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48" w:rsidRPr="00B15F0A" w:rsidRDefault="00454C48" w:rsidP="00454C4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B15F0A">
        <w:rPr>
          <w:rFonts w:ascii="Times New Roman" w:hAnsi="Times New Roman" w:cs="Times New Roman"/>
          <w:b/>
        </w:rPr>
        <w:t>Załącznik nr 6</w:t>
      </w:r>
    </w:p>
    <w:p w:rsidR="00454C48" w:rsidRPr="00B15F0A" w:rsidRDefault="00B60E0B" w:rsidP="00454C4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 V/34/19</w:t>
      </w:r>
      <w:r w:rsidR="00454C48" w:rsidRPr="00B15F0A">
        <w:rPr>
          <w:rFonts w:ascii="Times New Roman" w:hAnsi="Times New Roman" w:cs="Times New Roman"/>
        </w:rPr>
        <w:t xml:space="preserve">                    </w:t>
      </w:r>
    </w:p>
    <w:p w:rsidR="00454C48" w:rsidRPr="00B15F0A" w:rsidRDefault="00454C48" w:rsidP="00454C48">
      <w:pPr>
        <w:pStyle w:val="Bezodstpw"/>
        <w:jc w:val="right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>Rady Miejskiej w Janowie Lubelskim</w:t>
      </w:r>
    </w:p>
    <w:p w:rsidR="00454C48" w:rsidRPr="00B15F0A" w:rsidRDefault="00454C48" w:rsidP="00454C48">
      <w:pPr>
        <w:pStyle w:val="Bezodstpw"/>
        <w:jc w:val="right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 xml:space="preserve">                               </w:t>
      </w:r>
      <w:r w:rsidR="00B60E0B">
        <w:rPr>
          <w:rFonts w:ascii="Times New Roman" w:hAnsi="Times New Roman" w:cs="Times New Roman"/>
        </w:rPr>
        <w:t xml:space="preserve">                z  dnia 1 marca </w:t>
      </w:r>
      <w:r w:rsidRPr="00B15F0A">
        <w:rPr>
          <w:rFonts w:ascii="Times New Roman" w:hAnsi="Times New Roman" w:cs="Times New Roman"/>
        </w:rPr>
        <w:t>20</w:t>
      </w:r>
      <w:r w:rsidR="00D44236" w:rsidRPr="00B15F0A">
        <w:rPr>
          <w:rFonts w:ascii="Times New Roman" w:hAnsi="Times New Roman" w:cs="Times New Roman"/>
        </w:rPr>
        <w:t>1</w:t>
      </w:r>
      <w:r w:rsidRPr="00B15F0A">
        <w:rPr>
          <w:rFonts w:ascii="Times New Roman" w:hAnsi="Times New Roman" w:cs="Times New Roman"/>
        </w:rPr>
        <w:t>9 r.</w:t>
      </w:r>
    </w:p>
    <w:p w:rsidR="00683C0C" w:rsidRPr="00D01C9C" w:rsidRDefault="00683C0C" w:rsidP="00A72B47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683C0C" w:rsidRPr="00D01C9C" w:rsidRDefault="00683C0C" w:rsidP="0052478F">
      <w:pPr>
        <w:spacing w:after="0" w:line="360" w:lineRule="auto"/>
        <w:rPr>
          <w:rFonts w:ascii="Times New Roman" w:hAnsi="Times New Roman" w:cs="Times New Roman"/>
          <w:b/>
        </w:rPr>
      </w:pPr>
    </w:p>
    <w:p w:rsidR="00683C0C" w:rsidRPr="00D01C9C" w:rsidRDefault="00EA033E" w:rsidP="003D5C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1C9C">
        <w:rPr>
          <w:rFonts w:ascii="Times New Roman" w:hAnsi="Times New Roman" w:cs="Times New Roman"/>
          <w:b/>
        </w:rPr>
        <w:t>KARTA DO GŁOSOWANIA</w:t>
      </w:r>
    </w:p>
    <w:p w:rsidR="00EA033E" w:rsidRPr="00D01C9C" w:rsidRDefault="00EA033E" w:rsidP="003D5C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1C9C">
        <w:rPr>
          <w:rFonts w:ascii="Times New Roman" w:hAnsi="Times New Roman" w:cs="Times New Roman"/>
          <w:b/>
        </w:rPr>
        <w:t>NA ZADANIA ZGŁOSZONE DO BUDŻETU OBYWATELSKIEGO</w:t>
      </w:r>
    </w:p>
    <w:p w:rsidR="00A5127E" w:rsidRPr="00D01C9C" w:rsidRDefault="00EA033E" w:rsidP="003D5C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1C9C">
        <w:rPr>
          <w:rFonts w:ascii="Times New Roman" w:hAnsi="Times New Roman" w:cs="Times New Roman"/>
          <w:b/>
        </w:rPr>
        <w:t xml:space="preserve"> MIAST</w:t>
      </w:r>
      <w:r w:rsidR="00362CC9" w:rsidRPr="00D01C9C">
        <w:rPr>
          <w:rFonts w:ascii="Times New Roman" w:hAnsi="Times New Roman" w:cs="Times New Roman"/>
          <w:b/>
        </w:rPr>
        <w:t xml:space="preserve">A JANOWA LUBELSKIEGO NA </w:t>
      </w:r>
      <w:r w:rsidR="00C96578">
        <w:rPr>
          <w:rFonts w:ascii="Times New Roman" w:hAnsi="Times New Roman" w:cs="Times New Roman"/>
          <w:b/>
        </w:rPr>
        <w:t>2020 ROK</w:t>
      </w:r>
    </w:p>
    <w:p w:rsidR="00EA033E" w:rsidRPr="00D01C9C" w:rsidRDefault="00EA033E" w:rsidP="003D5C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A033E" w:rsidRPr="00D01C9C" w:rsidRDefault="00EA033E" w:rsidP="003D5C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5127E" w:rsidRPr="00D01C9C" w:rsidRDefault="00A5127E" w:rsidP="003D5C15">
      <w:pPr>
        <w:spacing w:after="0" w:line="360" w:lineRule="auto"/>
        <w:rPr>
          <w:rFonts w:ascii="Times New Roman" w:hAnsi="Times New Roman" w:cs="Times New Roman"/>
        </w:rPr>
      </w:pPr>
      <w:r w:rsidRPr="00D01C9C">
        <w:rPr>
          <w:rFonts w:ascii="Times New Roman" w:hAnsi="Times New Roman" w:cs="Times New Roman"/>
        </w:rPr>
        <w:t xml:space="preserve"> Aby prawidłowo oddać głos należy wybrać </w:t>
      </w:r>
      <w:r w:rsidRPr="00D01C9C">
        <w:rPr>
          <w:rFonts w:ascii="Times New Roman" w:hAnsi="Times New Roman" w:cs="Times New Roman"/>
          <w:b/>
        </w:rPr>
        <w:t>wyłącznie jedno zadanie</w:t>
      </w:r>
      <w:r w:rsidRPr="00D01C9C">
        <w:rPr>
          <w:rFonts w:ascii="Times New Roman" w:hAnsi="Times New Roman" w:cs="Times New Roman"/>
        </w:rPr>
        <w:t xml:space="preserve"> z poniższej listy i z prawej strony w polu „</w:t>
      </w:r>
      <w:r w:rsidRPr="00D01C9C">
        <w:rPr>
          <w:rFonts w:ascii="Times New Roman" w:hAnsi="Times New Roman" w:cs="Times New Roman"/>
          <w:b/>
        </w:rPr>
        <w:t>Wybór” postawić znak X</w:t>
      </w:r>
      <w:r w:rsidRPr="00D01C9C">
        <w:rPr>
          <w:rFonts w:ascii="Times New Roman" w:hAnsi="Times New Roman" w:cs="Times New Roman"/>
        </w:rPr>
        <w:t xml:space="preserve"> </w:t>
      </w:r>
    </w:p>
    <w:p w:rsidR="00A5127E" w:rsidRPr="00D01C9C" w:rsidRDefault="00A5127E" w:rsidP="003D5C15">
      <w:pPr>
        <w:spacing w:after="0" w:line="360" w:lineRule="auto"/>
        <w:rPr>
          <w:rFonts w:ascii="Times New Roman" w:hAnsi="Times New Roman" w:cs="Times New Roman"/>
        </w:rPr>
      </w:pPr>
      <w:r w:rsidRPr="00D01C9C">
        <w:rPr>
          <w:rFonts w:ascii="Times New Roman" w:hAnsi="Times New Roman" w:cs="Times New Roman"/>
        </w:rPr>
        <w:t xml:space="preserve">Głosować można tylko </w:t>
      </w:r>
      <w:r w:rsidRPr="00D01C9C">
        <w:rPr>
          <w:rFonts w:ascii="Times New Roman" w:hAnsi="Times New Roman" w:cs="Times New Roman"/>
          <w:b/>
        </w:rPr>
        <w:t>jeden raz.</w:t>
      </w:r>
      <w:r w:rsidRPr="00D01C9C">
        <w:rPr>
          <w:rFonts w:ascii="Times New Roman" w:hAnsi="Times New Roman" w:cs="Times New Roman"/>
        </w:rPr>
        <w:t xml:space="preserve"> </w:t>
      </w:r>
    </w:p>
    <w:p w:rsidR="00A5127E" w:rsidRPr="00D01C9C" w:rsidRDefault="00A5127E" w:rsidP="003D5C15">
      <w:pPr>
        <w:spacing w:after="0" w:line="360" w:lineRule="auto"/>
        <w:rPr>
          <w:rFonts w:ascii="Times New Roman" w:hAnsi="Times New Roman" w:cs="Times New Roman"/>
        </w:rPr>
      </w:pPr>
      <w:r w:rsidRPr="00D01C9C">
        <w:rPr>
          <w:rFonts w:ascii="Times New Roman" w:hAnsi="Times New Roman" w:cs="Times New Roman"/>
        </w:rPr>
        <w:t xml:space="preserve">Na karcie należy wpisać swoje imię i nazwisko, a także podpisać zawarte na karcie oświadczenia. </w:t>
      </w:r>
    </w:p>
    <w:p w:rsidR="00C36A19" w:rsidRPr="00D01C9C" w:rsidRDefault="00C36A19" w:rsidP="003D5C15">
      <w:pPr>
        <w:spacing w:after="0" w:line="360" w:lineRule="auto"/>
        <w:rPr>
          <w:rFonts w:ascii="Times New Roman" w:hAnsi="Times New Roman" w:cs="Times New Roman"/>
        </w:rPr>
      </w:pPr>
    </w:p>
    <w:p w:rsidR="00B968DC" w:rsidRPr="00D01C9C" w:rsidRDefault="00A5127E" w:rsidP="003D5C15">
      <w:pPr>
        <w:spacing w:after="0" w:line="360" w:lineRule="auto"/>
        <w:rPr>
          <w:rFonts w:ascii="Times New Roman" w:hAnsi="Times New Roman" w:cs="Times New Roman"/>
        </w:rPr>
      </w:pPr>
      <w:r w:rsidRPr="00D01C9C">
        <w:rPr>
          <w:rFonts w:ascii="Times New Roman" w:hAnsi="Times New Roman" w:cs="Times New Roman"/>
        </w:rPr>
        <w:t>Imię i nazwisko osoby głosującej:</w:t>
      </w:r>
      <w:r w:rsidR="00EA033E" w:rsidRPr="00D01C9C">
        <w:rPr>
          <w:rFonts w:ascii="Times New Roman" w:hAnsi="Times New Roman" w:cs="Times New Roman"/>
        </w:rPr>
        <w:t>…………………………………………………………………..</w:t>
      </w:r>
    </w:p>
    <w:p w:rsidR="00C36A19" w:rsidRPr="00D01C9C" w:rsidRDefault="00C36A19" w:rsidP="003D5C15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DA4976" w:rsidRPr="00D01C9C" w:rsidTr="003606CC">
        <w:tc>
          <w:tcPr>
            <w:tcW w:w="1620" w:type="dxa"/>
          </w:tcPr>
          <w:p w:rsidR="00DA4976" w:rsidRPr="00D01C9C" w:rsidRDefault="00DA497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 xml:space="preserve">Pesel </w:t>
            </w:r>
          </w:p>
        </w:tc>
        <w:tc>
          <w:tcPr>
            <w:tcW w:w="331" w:type="dxa"/>
          </w:tcPr>
          <w:p w:rsidR="00DA4976" w:rsidRPr="00D01C9C" w:rsidRDefault="00DA497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DA4976" w:rsidRPr="00D01C9C" w:rsidRDefault="00DA497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DA4976" w:rsidRPr="00D01C9C" w:rsidRDefault="00DA497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DA4976" w:rsidRPr="00D01C9C" w:rsidRDefault="00DA497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DA4976" w:rsidRPr="00D01C9C" w:rsidRDefault="00DA497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DA4976" w:rsidRPr="00D01C9C" w:rsidRDefault="00DA497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DA4976" w:rsidRPr="00D01C9C" w:rsidRDefault="00DA497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DA4976" w:rsidRPr="00D01C9C" w:rsidRDefault="00DA497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DA4976" w:rsidRPr="00D01C9C" w:rsidRDefault="00DA497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DA4976" w:rsidRPr="00D01C9C" w:rsidRDefault="00DA497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DA4976" w:rsidRPr="00D01C9C" w:rsidRDefault="00DA497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968DC" w:rsidRPr="00D01C9C" w:rsidRDefault="00B968DC" w:rsidP="003D5C15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383"/>
      </w:tblGrid>
      <w:tr w:rsidR="007226D1" w:rsidRPr="00D01C9C" w:rsidTr="00C36A19">
        <w:tc>
          <w:tcPr>
            <w:tcW w:w="817" w:type="dxa"/>
          </w:tcPr>
          <w:p w:rsidR="00742AB7" w:rsidRPr="00D01C9C" w:rsidRDefault="00A27C16" w:rsidP="00C36A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88" w:type="dxa"/>
          </w:tcPr>
          <w:p w:rsidR="00742AB7" w:rsidRPr="00D01C9C" w:rsidRDefault="00A27C16" w:rsidP="00C36A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383" w:type="dxa"/>
          </w:tcPr>
          <w:p w:rsidR="00742AB7" w:rsidRPr="00D01C9C" w:rsidRDefault="00A27C16" w:rsidP="00C36A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Wybór</w:t>
            </w:r>
          </w:p>
        </w:tc>
      </w:tr>
      <w:tr w:rsidR="007226D1" w:rsidRPr="00D01C9C" w:rsidTr="00C36A19">
        <w:tc>
          <w:tcPr>
            <w:tcW w:w="817" w:type="dxa"/>
          </w:tcPr>
          <w:p w:rsidR="00742AB7" w:rsidRPr="00D01C9C" w:rsidRDefault="00742AB7" w:rsidP="002D45C1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C36A19">
        <w:tc>
          <w:tcPr>
            <w:tcW w:w="817" w:type="dxa"/>
          </w:tcPr>
          <w:p w:rsidR="00742AB7" w:rsidRPr="00D01C9C" w:rsidRDefault="00742AB7" w:rsidP="002D45C1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C36A19">
        <w:tc>
          <w:tcPr>
            <w:tcW w:w="817" w:type="dxa"/>
          </w:tcPr>
          <w:p w:rsidR="00742AB7" w:rsidRPr="00D01C9C" w:rsidRDefault="00742AB7" w:rsidP="002D45C1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C36A19">
        <w:tc>
          <w:tcPr>
            <w:tcW w:w="817" w:type="dxa"/>
          </w:tcPr>
          <w:p w:rsidR="00742AB7" w:rsidRPr="00D01C9C" w:rsidRDefault="00742AB7" w:rsidP="002D45C1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C36A19">
        <w:tc>
          <w:tcPr>
            <w:tcW w:w="817" w:type="dxa"/>
          </w:tcPr>
          <w:p w:rsidR="00742AB7" w:rsidRPr="00D01C9C" w:rsidRDefault="00742AB7" w:rsidP="002D45C1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C36A19">
        <w:tc>
          <w:tcPr>
            <w:tcW w:w="817" w:type="dxa"/>
          </w:tcPr>
          <w:p w:rsidR="00742AB7" w:rsidRPr="00D01C9C" w:rsidRDefault="00742AB7" w:rsidP="002D45C1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C36A19">
        <w:tc>
          <w:tcPr>
            <w:tcW w:w="817" w:type="dxa"/>
          </w:tcPr>
          <w:p w:rsidR="00742AB7" w:rsidRPr="00D01C9C" w:rsidRDefault="00742AB7" w:rsidP="002D45C1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C36A19">
        <w:tc>
          <w:tcPr>
            <w:tcW w:w="817" w:type="dxa"/>
          </w:tcPr>
          <w:p w:rsidR="00742AB7" w:rsidRPr="00D01C9C" w:rsidRDefault="00742AB7" w:rsidP="002D45C1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C36A19">
        <w:tc>
          <w:tcPr>
            <w:tcW w:w="817" w:type="dxa"/>
          </w:tcPr>
          <w:p w:rsidR="00742AB7" w:rsidRPr="00D01C9C" w:rsidRDefault="00742AB7" w:rsidP="002D45C1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42AB7" w:rsidRPr="00D01C9C" w:rsidRDefault="00742AB7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05401" w:rsidRPr="00D01C9C" w:rsidTr="00C36A19">
        <w:tc>
          <w:tcPr>
            <w:tcW w:w="817" w:type="dxa"/>
          </w:tcPr>
          <w:p w:rsidR="00905401" w:rsidRPr="00D01C9C" w:rsidRDefault="00905401" w:rsidP="002D45C1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05401" w:rsidRPr="00D01C9C" w:rsidRDefault="00905401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05401" w:rsidRPr="00D01C9C" w:rsidRDefault="00905401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36A19" w:rsidRPr="00D01C9C" w:rsidRDefault="00C36A19" w:rsidP="003D5C15">
      <w:pPr>
        <w:spacing w:after="0" w:line="360" w:lineRule="auto"/>
        <w:rPr>
          <w:rFonts w:ascii="Times New Roman" w:hAnsi="Times New Roman" w:cs="Times New Roman"/>
        </w:rPr>
      </w:pPr>
    </w:p>
    <w:p w:rsidR="00EA033E" w:rsidRPr="00D01C9C" w:rsidRDefault="00905401" w:rsidP="003D5C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01C9C">
        <w:rPr>
          <w:rFonts w:ascii="Times New Roman" w:hAnsi="Times New Roman" w:cs="Times New Roman"/>
        </w:rPr>
        <w:t>OŚWIADCZENIE</w:t>
      </w:r>
      <w:r w:rsidR="00EA033E" w:rsidRPr="00D01C9C">
        <w:rPr>
          <w:rFonts w:ascii="Times New Roman" w:hAnsi="Times New Roman" w:cs="Times New Roman"/>
        </w:rPr>
        <w:t xml:space="preserve"> </w:t>
      </w:r>
    </w:p>
    <w:p w:rsidR="00EA033E" w:rsidRPr="00B15F0A" w:rsidRDefault="00EA033E" w:rsidP="003D5C15">
      <w:pPr>
        <w:spacing w:line="360" w:lineRule="auto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>1. Oświadcz</w:t>
      </w:r>
      <w:r w:rsidR="00A72B47" w:rsidRPr="00B15F0A">
        <w:rPr>
          <w:rFonts w:ascii="Times New Roman" w:hAnsi="Times New Roman" w:cs="Times New Roman"/>
        </w:rPr>
        <w:t xml:space="preserve">am, że </w:t>
      </w:r>
      <w:r w:rsidRPr="00B15F0A">
        <w:rPr>
          <w:rFonts w:ascii="Times New Roman" w:hAnsi="Times New Roman" w:cs="Times New Roman"/>
        </w:rPr>
        <w:t xml:space="preserve">mam ukończone 16 lat. </w:t>
      </w:r>
    </w:p>
    <w:p w:rsidR="00D3783F" w:rsidRPr="00B15F0A" w:rsidRDefault="00EA033E" w:rsidP="00D3783F">
      <w:pPr>
        <w:spacing w:line="360" w:lineRule="auto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>2. Oświadc</w:t>
      </w:r>
      <w:r w:rsidR="00362CC9" w:rsidRPr="00B15F0A">
        <w:rPr>
          <w:rFonts w:ascii="Times New Roman" w:hAnsi="Times New Roman" w:cs="Times New Roman"/>
        </w:rPr>
        <w:t>zam, iż oddałem</w:t>
      </w:r>
      <w:r w:rsidR="00067000" w:rsidRPr="00B15F0A">
        <w:rPr>
          <w:rFonts w:ascii="Times New Roman" w:hAnsi="Times New Roman" w:cs="Times New Roman"/>
        </w:rPr>
        <w:t xml:space="preserve"> </w:t>
      </w:r>
      <w:r w:rsidR="00362CC9" w:rsidRPr="00B15F0A">
        <w:rPr>
          <w:rFonts w:ascii="Times New Roman" w:hAnsi="Times New Roman" w:cs="Times New Roman"/>
        </w:rPr>
        <w:t>/</w:t>
      </w:r>
      <w:r w:rsidR="00067000" w:rsidRPr="00B15F0A">
        <w:rPr>
          <w:rFonts w:ascii="Times New Roman" w:hAnsi="Times New Roman" w:cs="Times New Roman"/>
        </w:rPr>
        <w:t>-</w:t>
      </w:r>
      <w:proofErr w:type="spellStart"/>
      <w:r w:rsidR="00067000" w:rsidRPr="00B15F0A">
        <w:rPr>
          <w:rFonts w:ascii="Times New Roman" w:hAnsi="Times New Roman" w:cs="Times New Roman"/>
        </w:rPr>
        <w:t>am</w:t>
      </w:r>
      <w:proofErr w:type="spellEnd"/>
      <w:r w:rsidR="008254F8" w:rsidRPr="00B15F0A">
        <w:rPr>
          <w:rFonts w:ascii="Times New Roman" w:hAnsi="Times New Roman" w:cs="Times New Roman"/>
        </w:rPr>
        <w:t>/</w:t>
      </w:r>
      <w:r w:rsidR="00362CC9" w:rsidRPr="00B15F0A">
        <w:rPr>
          <w:rFonts w:ascii="Times New Roman" w:hAnsi="Times New Roman" w:cs="Times New Roman"/>
        </w:rPr>
        <w:t xml:space="preserve"> głos tylko na jeden projekt. </w:t>
      </w:r>
    </w:p>
    <w:p w:rsidR="00D3783F" w:rsidRPr="00B15F0A" w:rsidRDefault="00D3783F" w:rsidP="003E518A">
      <w:pPr>
        <w:spacing w:line="360" w:lineRule="auto"/>
        <w:jc w:val="both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 xml:space="preserve">3. Wyrażam zgodę na przetwarzanie moich danych osobowych niezbędnych dla potrzeb realizacji procesu przeprowadzania konsultacji społecznych w zakresie budżetu obywatelskiego Gminy Janów </w:t>
      </w:r>
      <w:r w:rsidRPr="00B15F0A">
        <w:rPr>
          <w:rFonts w:ascii="Times New Roman" w:hAnsi="Times New Roman" w:cs="Times New Roman"/>
        </w:rPr>
        <w:lastRenderedPageBreak/>
        <w:t>Lubelski na rok 2020,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</w:t>
      </w:r>
      <w:r w:rsidR="00D44236" w:rsidRPr="00B15F0A">
        <w:rPr>
          <w:rFonts w:ascii="Times New Roman" w:hAnsi="Times New Roman" w:cs="Times New Roman"/>
        </w:rPr>
        <w:t>)</w:t>
      </w:r>
      <w:r w:rsidRPr="00B15F0A">
        <w:rPr>
          <w:rFonts w:ascii="Times New Roman" w:hAnsi="Times New Roman" w:cs="Times New Roman"/>
        </w:rPr>
        <w:t xml:space="preserve"> </w:t>
      </w:r>
      <w:r w:rsidR="00D44236" w:rsidRPr="00B15F0A">
        <w:rPr>
          <w:rFonts w:ascii="Times New Roman" w:hAnsi="Times New Roman" w:cs="Times New Roman"/>
        </w:rPr>
        <w:t xml:space="preserve">oraz ustawą z dnia 10 maja 2018 r. o ochronie danych osobowych /Dz. U. z 2018 r., poz. 1000, z </w:t>
      </w:r>
      <w:proofErr w:type="spellStart"/>
      <w:r w:rsidR="00D44236" w:rsidRPr="00B15F0A">
        <w:rPr>
          <w:rFonts w:ascii="Times New Roman" w:hAnsi="Times New Roman" w:cs="Times New Roman"/>
        </w:rPr>
        <w:t>późn</w:t>
      </w:r>
      <w:proofErr w:type="spellEnd"/>
      <w:r w:rsidR="00D44236" w:rsidRPr="00B15F0A">
        <w:rPr>
          <w:rFonts w:ascii="Times New Roman" w:hAnsi="Times New Roman" w:cs="Times New Roman"/>
        </w:rPr>
        <w:t xml:space="preserve">. </w:t>
      </w:r>
      <w:proofErr w:type="spellStart"/>
      <w:r w:rsidR="00D44236" w:rsidRPr="00B15F0A">
        <w:rPr>
          <w:rFonts w:ascii="Times New Roman" w:hAnsi="Times New Roman" w:cs="Times New Roman"/>
        </w:rPr>
        <w:t>zm</w:t>
      </w:r>
      <w:proofErr w:type="spellEnd"/>
      <w:r w:rsidR="00D44236" w:rsidRPr="00B15F0A">
        <w:rPr>
          <w:rFonts w:ascii="Times New Roman" w:hAnsi="Times New Roman" w:cs="Times New Roman"/>
        </w:rPr>
        <w:t>/.</w:t>
      </w:r>
    </w:p>
    <w:p w:rsidR="00D3783F" w:rsidRPr="00B15F0A" w:rsidRDefault="00D3783F" w:rsidP="003E518A">
      <w:pPr>
        <w:spacing w:line="360" w:lineRule="auto"/>
        <w:jc w:val="both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 xml:space="preserve">4. Zostałem poinformowany, że administratorem danych osobowych jest Gmina Janów Lubelski a klauzula informacyjna zawierające informacje wskazane w  art. 13 </w:t>
      </w:r>
      <w:r w:rsidR="00D44236" w:rsidRPr="00B15F0A">
        <w:rPr>
          <w:rFonts w:ascii="Times New Roman" w:hAnsi="Times New Roman" w:cs="Times New Roman"/>
        </w:rPr>
        <w:t xml:space="preserve">ww. </w:t>
      </w:r>
      <w:r w:rsidRPr="00B15F0A">
        <w:rPr>
          <w:rFonts w:ascii="Times New Roman" w:hAnsi="Times New Roman" w:cs="Times New Roman"/>
        </w:rPr>
        <w:t xml:space="preserve">Rozporządzenia Parlamentu Europejskiego i Rady (UE) </w:t>
      </w:r>
      <w:r w:rsidR="00D44236" w:rsidRPr="00B15F0A">
        <w:rPr>
          <w:rFonts w:ascii="Times New Roman" w:hAnsi="Times New Roman" w:cs="Times New Roman"/>
        </w:rPr>
        <w:t xml:space="preserve">z 27 kwietnia 2016 r. </w:t>
      </w:r>
      <w:r w:rsidRPr="00B15F0A">
        <w:rPr>
          <w:rFonts w:ascii="Times New Roman" w:hAnsi="Times New Roman" w:cs="Times New Roman"/>
        </w:rPr>
        <w:t xml:space="preserve">znajduje się pod adresem – linkiem </w:t>
      </w:r>
      <w:hyperlink r:id="rId9" w:history="1">
        <w:r w:rsidRPr="00B15F0A">
          <w:rPr>
            <w:rStyle w:val="Hipercze"/>
            <w:rFonts w:ascii="Times New Roman" w:hAnsi="Times New Roman" w:cs="Times New Roman"/>
            <w:color w:val="auto"/>
          </w:rPr>
          <w:t>https://bo.janowlubelski.pl/</w:t>
        </w:r>
      </w:hyperlink>
    </w:p>
    <w:p w:rsidR="00742AB7" w:rsidRPr="00D01C9C" w:rsidRDefault="00742AB7" w:rsidP="00D3783F">
      <w:pPr>
        <w:spacing w:line="360" w:lineRule="auto"/>
        <w:jc w:val="both"/>
        <w:rPr>
          <w:rFonts w:ascii="Times New Roman" w:hAnsi="Times New Roman" w:cs="Times New Roman"/>
        </w:rPr>
      </w:pPr>
    </w:p>
    <w:p w:rsidR="0052478F" w:rsidRPr="00D01C9C" w:rsidRDefault="00742AB7" w:rsidP="003D5C15">
      <w:pPr>
        <w:spacing w:after="0" w:line="360" w:lineRule="auto"/>
        <w:rPr>
          <w:rFonts w:ascii="Times New Roman" w:hAnsi="Times New Roman" w:cs="Times New Roman"/>
        </w:rPr>
      </w:pPr>
      <w:r w:rsidRPr="00D01C9C">
        <w:rPr>
          <w:rFonts w:ascii="Times New Roman" w:hAnsi="Times New Roman" w:cs="Times New Roman"/>
        </w:rPr>
        <w:t>Da</w:t>
      </w:r>
      <w:r w:rsidR="00A27C16" w:rsidRPr="00D01C9C">
        <w:rPr>
          <w:rFonts w:ascii="Times New Roman" w:hAnsi="Times New Roman" w:cs="Times New Roman"/>
        </w:rPr>
        <w:t>ta………………………</w:t>
      </w:r>
      <w:r w:rsidR="00523B79" w:rsidRPr="00D01C9C">
        <w:rPr>
          <w:rFonts w:ascii="Times New Roman" w:hAnsi="Times New Roman" w:cs="Times New Roman"/>
        </w:rPr>
        <w:t>…………………………………….</w:t>
      </w:r>
      <w:r w:rsidR="00A27C16" w:rsidRPr="00D01C9C">
        <w:rPr>
          <w:rFonts w:ascii="Times New Roman" w:hAnsi="Times New Roman" w:cs="Times New Roman"/>
        </w:rPr>
        <w:t xml:space="preserve">              </w:t>
      </w:r>
      <w:r w:rsidRPr="00D01C9C">
        <w:rPr>
          <w:rFonts w:ascii="Times New Roman" w:hAnsi="Times New Roman" w:cs="Times New Roman"/>
        </w:rPr>
        <w:t xml:space="preserve">    </w:t>
      </w:r>
    </w:p>
    <w:p w:rsidR="00742AB7" w:rsidRPr="00D01C9C" w:rsidRDefault="00742AB7" w:rsidP="003D5C15">
      <w:pPr>
        <w:spacing w:after="0" w:line="360" w:lineRule="auto"/>
        <w:rPr>
          <w:rFonts w:ascii="Times New Roman" w:hAnsi="Times New Roman" w:cs="Times New Roman"/>
        </w:rPr>
      </w:pPr>
      <w:r w:rsidRPr="00D01C9C">
        <w:rPr>
          <w:rFonts w:ascii="Times New Roman" w:hAnsi="Times New Roman" w:cs="Times New Roman"/>
        </w:rPr>
        <w:t xml:space="preserve">Czytelny podpis………………………………………………… </w:t>
      </w:r>
    </w:p>
    <w:p w:rsidR="00742AB7" w:rsidRPr="00D01C9C" w:rsidRDefault="00742AB7" w:rsidP="003D5C15">
      <w:pPr>
        <w:spacing w:after="0" w:line="360" w:lineRule="auto"/>
        <w:rPr>
          <w:rFonts w:ascii="Times New Roman" w:hAnsi="Times New Roman" w:cs="Times New Roman"/>
        </w:rPr>
      </w:pPr>
    </w:p>
    <w:p w:rsidR="00742AB7" w:rsidRPr="00D01C9C" w:rsidRDefault="00742AB7" w:rsidP="003D5C15">
      <w:pPr>
        <w:spacing w:after="0" w:line="360" w:lineRule="auto"/>
        <w:rPr>
          <w:rFonts w:ascii="Times New Roman" w:hAnsi="Times New Roman" w:cs="Times New Roman"/>
        </w:rPr>
      </w:pPr>
    </w:p>
    <w:p w:rsidR="00683C0C" w:rsidRPr="00A67C2E" w:rsidRDefault="00742AB7" w:rsidP="003D5C1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C9C">
        <w:rPr>
          <w:rFonts w:ascii="Times New Roman" w:hAnsi="Times New Roman" w:cs="Times New Roman"/>
          <w:b/>
        </w:rPr>
        <w:t>Dziękujemy za udział w głosowaniu</w:t>
      </w:r>
    </w:p>
    <w:sectPr w:rsidR="00683C0C" w:rsidRPr="00A67C2E" w:rsidSect="009A54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F6" w:rsidRDefault="000008F6" w:rsidP="00D91A65">
      <w:pPr>
        <w:spacing w:after="0" w:line="240" w:lineRule="auto"/>
      </w:pPr>
      <w:r>
        <w:separator/>
      </w:r>
    </w:p>
  </w:endnote>
  <w:endnote w:type="continuationSeparator" w:id="0">
    <w:p w:rsidR="000008F6" w:rsidRDefault="000008F6" w:rsidP="00D9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F6" w:rsidRDefault="000008F6" w:rsidP="00D91A65">
      <w:pPr>
        <w:spacing w:after="0" w:line="240" w:lineRule="auto"/>
      </w:pPr>
      <w:r>
        <w:separator/>
      </w:r>
    </w:p>
  </w:footnote>
  <w:footnote w:type="continuationSeparator" w:id="0">
    <w:p w:rsidR="000008F6" w:rsidRDefault="000008F6" w:rsidP="00D9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65" w:rsidRDefault="00D91A65" w:rsidP="00D91A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4E"/>
    <w:multiLevelType w:val="hybridMultilevel"/>
    <w:tmpl w:val="EDE04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49C"/>
    <w:multiLevelType w:val="hybridMultilevel"/>
    <w:tmpl w:val="C066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D5D"/>
    <w:multiLevelType w:val="hybridMultilevel"/>
    <w:tmpl w:val="C7C0ABD0"/>
    <w:lvl w:ilvl="0" w:tplc="EC52A79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D952AE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04A0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7DB"/>
    <w:multiLevelType w:val="hybridMultilevel"/>
    <w:tmpl w:val="9DEE1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101A"/>
    <w:multiLevelType w:val="hybridMultilevel"/>
    <w:tmpl w:val="3822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779A1"/>
    <w:multiLevelType w:val="hybridMultilevel"/>
    <w:tmpl w:val="B98A7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53"/>
    <w:multiLevelType w:val="hybridMultilevel"/>
    <w:tmpl w:val="2EB67328"/>
    <w:lvl w:ilvl="0" w:tplc="2A2C3D90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8E5"/>
    <w:multiLevelType w:val="hybridMultilevel"/>
    <w:tmpl w:val="C066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03814"/>
    <w:multiLevelType w:val="hybridMultilevel"/>
    <w:tmpl w:val="10EC7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46129"/>
    <w:multiLevelType w:val="hybridMultilevel"/>
    <w:tmpl w:val="75001D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37092D"/>
    <w:multiLevelType w:val="hybridMultilevel"/>
    <w:tmpl w:val="80C8E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D0401"/>
    <w:multiLevelType w:val="hybridMultilevel"/>
    <w:tmpl w:val="EDE04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86DD3"/>
    <w:multiLevelType w:val="hybridMultilevel"/>
    <w:tmpl w:val="581EF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20201"/>
    <w:multiLevelType w:val="hybridMultilevel"/>
    <w:tmpl w:val="3CF27B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682E5E"/>
    <w:multiLevelType w:val="hybridMultilevel"/>
    <w:tmpl w:val="1836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0336"/>
    <w:multiLevelType w:val="hybridMultilevel"/>
    <w:tmpl w:val="74EE2CA2"/>
    <w:lvl w:ilvl="0" w:tplc="CCBE1F5A">
      <w:start w:val="1"/>
      <w:numFmt w:val="lowerLetter"/>
      <w:lvlText w:val="%1)"/>
      <w:lvlJc w:val="left"/>
      <w:pPr>
        <w:ind w:left="106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EB45A8"/>
    <w:multiLevelType w:val="hybridMultilevel"/>
    <w:tmpl w:val="6F1C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F0DF4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23CE6"/>
    <w:multiLevelType w:val="hybridMultilevel"/>
    <w:tmpl w:val="E99CC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B4C10"/>
    <w:multiLevelType w:val="hybridMultilevel"/>
    <w:tmpl w:val="6CEE6D9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4BB7357"/>
    <w:multiLevelType w:val="hybridMultilevel"/>
    <w:tmpl w:val="5722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B484E"/>
    <w:multiLevelType w:val="hybridMultilevel"/>
    <w:tmpl w:val="31D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D011C"/>
    <w:multiLevelType w:val="hybridMultilevel"/>
    <w:tmpl w:val="8C76EB10"/>
    <w:lvl w:ilvl="0" w:tplc="582044C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A4733"/>
    <w:multiLevelType w:val="hybridMultilevel"/>
    <w:tmpl w:val="CF441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9"/>
  </w:num>
  <w:num w:numId="5">
    <w:abstractNumId w:val="1"/>
  </w:num>
  <w:num w:numId="6">
    <w:abstractNumId w:val="25"/>
  </w:num>
  <w:num w:numId="7">
    <w:abstractNumId w:val="7"/>
  </w:num>
  <w:num w:numId="8">
    <w:abstractNumId w:val="6"/>
  </w:num>
  <w:num w:numId="9">
    <w:abstractNumId w:val="20"/>
  </w:num>
  <w:num w:numId="10">
    <w:abstractNumId w:val="4"/>
  </w:num>
  <w:num w:numId="11">
    <w:abstractNumId w:val="19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2"/>
  </w:num>
  <w:num w:numId="17">
    <w:abstractNumId w:val="3"/>
  </w:num>
  <w:num w:numId="18">
    <w:abstractNumId w:val="22"/>
  </w:num>
  <w:num w:numId="19">
    <w:abstractNumId w:val="14"/>
  </w:num>
  <w:num w:numId="20">
    <w:abstractNumId w:val="12"/>
  </w:num>
  <w:num w:numId="21">
    <w:abstractNumId w:val="23"/>
  </w:num>
  <w:num w:numId="22">
    <w:abstractNumId w:val="13"/>
  </w:num>
  <w:num w:numId="23">
    <w:abstractNumId w:val="5"/>
  </w:num>
  <w:num w:numId="24">
    <w:abstractNumId w:val="16"/>
  </w:num>
  <w:num w:numId="25">
    <w:abstractNumId w:val="21"/>
  </w:num>
  <w:num w:numId="2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BB"/>
    <w:rsid w:val="000008F6"/>
    <w:rsid w:val="00011D15"/>
    <w:rsid w:val="00016DF6"/>
    <w:rsid w:val="00021CA6"/>
    <w:rsid w:val="00022776"/>
    <w:rsid w:val="00031413"/>
    <w:rsid w:val="0004434F"/>
    <w:rsid w:val="000575E4"/>
    <w:rsid w:val="0006217F"/>
    <w:rsid w:val="000659DF"/>
    <w:rsid w:val="00067000"/>
    <w:rsid w:val="000834CD"/>
    <w:rsid w:val="000A0C3A"/>
    <w:rsid w:val="000A7C1D"/>
    <w:rsid w:val="000B196F"/>
    <w:rsid w:val="000C1D7E"/>
    <w:rsid w:val="000D0CBA"/>
    <w:rsid w:val="000D1445"/>
    <w:rsid w:val="000D27B3"/>
    <w:rsid w:val="000D69BA"/>
    <w:rsid w:val="000E2CBB"/>
    <w:rsid w:val="000E4711"/>
    <w:rsid w:val="000E58BE"/>
    <w:rsid w:val="000F5C55"/>
    <w:rsid w:val="00116D81"/>
    <w:rsid w:val="00121874"/>
    <w:rsid w:val="00124E17"/>
    <w:rsid w:val="0013744C"/>
    <w:rsid w:val="00141F52"/>
    <w:rsid w:val="00150063"/>
    <w:rsid w:val="00154A3C"/>
    <w:rsid w:val="00163187"/>
    <w:rsid w:val="0016427B"/>
    <w:rsid w:val="0016455F"/>
    <w:rsid w:val="00175009"/>
    <w:rsid w:val="00185D84"/>
    <w:rsid w:val="001959F9"/>
    <w:rsid w:val="001A13AD"/>
    <w:rsid w:val="001A5689"/>
    <w:rsid w:val="001B00C3"/>
    <w:rsid w:val="001B7917"/>
    <w:rsid w:val="001C2A8D"/>
    <w:rsid w:val="001D0DF9"/>
    <w:rsid w:val="001E1327"/>
    <w:rsid w:val="001E4269"/>
    <w:rsid w:val="001F5CE1"/>
    <w:rsid w:val="00201914"/>
    <w:rsid w:val="002052F2"/>
    <w:rsid w:val="00215CCC"/>
    <w:rsid w:val="0021724B"/>
    <w:rsid w:val="002245C2"/>
    <w:rsid w:val="0023441A"/>
    <w:rsid w:val="0025591D"/>
    <w:rsid w:val="002719D1"/>
    <w:rsid w:val="00274FBC"/>
    <w:rsid w:val="00286A59"/>
    <w:rsid w:val="00295561"/>
    <w:rsid w:val="002A0505"/>
    <w:rsid w:val="002A333B"/>
    <w:rsid w:val="002A40B5"/>
    <w:rsid w:val="002C1228"/>
    <w:rsid w:val="002C2D40"/>
    <w:rsid w:val="002D45C1"/>
    <w:rsid w:val="002D6631"/>
    <w:rsid w:val="002D690F"/>
    <w:rsid w:val="002D7A6B"/>
    <w:rsid w:val="002E6D66"/>
    <w:rsid w:val="00304036"/>
    <w:rsid w:val="00304697"/>
    <w:rsid w:val="003157A0"/>
    <w:rsid w:val="00331047"/>
    <w:rsid w:val="003323BB"/>
    <w:rsid w:val="003478E5"/>
    <w:rsid w:val="00350697"/>
    <w:rsid w:val="0035272B"/>
    <w:rsid w:val="00355F8D"/>
    <w:rsid w:val="003606CC"/>
    <w:rsid w:val="00362CC9"/>
    <w:rsid w:val="00376694"/>
    <w:rsid w:val="00387460"/>
    <w:rsid w:val="00392EA8"/>
    <w:rsid w:val="003A221E"/>
    <w:rsid w:val="003A3C25"/>
    <w:rsid w:val="003B43C1"/>
    <w:rsid w:val="003B4781"/>
    <w:rsid w:val="003C6791"/>
    <w:rsid w:val="003C7047"/>
    <w:rsid w:val="003D194A"/>
    <w:rsid w:val="003D5C15"/>
    <w:rsid w:val="003E1D8E"/>
    <w:rsid w:val="003E3891"/>
    <w:rsid w:val="003E518A"/>
    <w:rsid w:val="003F0801"/>
    <w:rsid w:val="003F2740"/>
    <w:rsid w:val="00401A88"/>
    <w:rsid w:val="00404FB9"/>
    <w:rsid w:val="004159B3"/>
    <w:rsid w:val="00421846"/>
    <w:rsid w:val="0044234C"/>
    <w:rsid w:val="00446B73"/>
    <w:rsid w:val="00452394"/>
    <w:rsid w:val="00454C48"/>
    <w:rsid w:val="00457A88"/>
    <w:rsid w:val="00457B16"/>
    <w:rsid w:val="00463DBC"/>
    <w:rsid w:val="0046488C"/>
    <w:rsid w:val="004705DC"/>
    <w:rsid w:val="00494D9F"/>
    <w:rsid w:val="0049766A"/>
    <w:rsid w:val="004A046B"/>
    <w:rsid w:val="004B3CE6"/>
    <w:rsid w:val="004C308A"/>
    <w:rsid w:val="004C3550"/>
    <w:rsid w:val="004C6979"/>
    <w:rsid w:val="004D2197"/>
    <w:rsid w:val="004E1A38"/>
    <w:rsid w:val="004F325D"/>
    <w:rsid w:val="00507E10"/>
    <w:rsid w:val="005117EF"/>
    <w:rsid w:val="005201E5"/>
    <w:rsid w:val="00520F71"/>
    <w:rsid w:val="00521513"/>
    <w:rsid w:val="00523B79"/>
    <w:rsid w:val="0052478F"/>
    <w:rsid w:val="005531F3"/>
    <w:rsid w:val="00561E27"/>
    <w:rsid w:val="00562156"/>
    <w:rsid w:val="00566932"/>
    <w:rsid w:val="0057121C"/>
    <w:rsid w:val="005768E8"/>
    <w:rsid w:val="0059162F"/>
    <w:rsid w:val="005929DC"/>
    <w:rsid w:val="0059392E"/>
    <w:rsid w:val="00595A19"/>
    <w:rsid w:val="005B0E67"/>
    <w:rsid w:val="005C33FD"/>
    <w:rsid w:val="005C4C1A"/>
    <w:rsid w:val="005C6648"/>
    <w:rsid w:val="005C6830"/>
    <w:rsid w:val="005C714D"/>
    <w:rsid w:val="005D51C9"/>
    <w:rsid w:val="005E1A51"/>
    <w:rsid w:val="005E4959"/>
    <w:rsid w:val="005F6C28"/>
    <w:rsid w:val="006001CD"/>
    <w:rsid w:val="00603503"/>
    <w:rsid w:val="0061623C"/>
    <w:rsid w:val="00633154"/>
    <w:rsid w:val="00634792"/>
    <w:rsid w:val="0064081F"/>
    <w:rsid w:val="0065704F"/>
    <w:rsid w:val="00664E68"/>
    <w:rsid w:val="0066542A"/>
    <w:rsid w:val="00667552"/>
    <w:rsid w:val="00673909"/>
    <w:rsid w:val="0067760C"/>
    <w:rsid w:val="00683C0C"/>
    <w:rsid w:val="006A086B"/>
    <w:rsid w:val="006A23B0"/>
    <w:rsid w:val="006B0AEA"/>
    <w:rsid w:val="006B0F06"/>
    <w:rsid w:val="006B22C2"/>
    <w:rsid w:val="006C1DC4"/>
    <w:rsid w:val="006D7C29"/>
    <w:rsid w:val="006F5536"/>
    <w:rsid w:val="006F6FA7"/>
    <w:rsid w:val="00700AF3"/>
    <w:rsid w:val="0070400C"/>
    <w:rsid w:val="00705FD6"/>
    <w:rsid w:val="0071652D"/>
    <w:rsid w:val="00721431"/>
    <w:rsid w:val="00721FF3"/>
    <w:rsid w:val="007226D1"/>
    <w:rsid w:val="00725DD3"/>
    <w:rsid w:val="0073550A"/>
    <w:rsid w:val="00737582"/>
    <w:rsid w:val="00742AB7"/>
    <w:rsid w:val="00757899"/>
    <w:rsid w:val="00773140"/>
    <w:rsid w:val="00773211"/>
    <w:rsid w:val="00775733"/>
    <w:rsid w:val="0078775E"/>
    <w:rsid w:val="007944DB"/>
    <w:rsid w:val="00796BD1"/>
    <w:rsid w:val="007A79C9"/>
    <w:rsid w:val="007B1BD9"/>
    <w:rsid w:val="007B21E5"/>
    <w:rsid w:val="007B2355"/>
    <w:rsid w:val="007C1F8E"/>
    <w:rsid w:val="007C5282"/>
    <w:rsid w:val="007C75B6"/>
    <w:rsid w:val="007D6B55"/>
    <w:rsid w:val="007D749D"/>
    <w:rsid w:val="007E14C4"/>
    <w:rsid w:val="007E22F8"/>
    <w:rsid w:val="008056AF"/>
    <w:rsid w:val="00805975"/>
    <w:rsid w:val="0081373C"/>
    <w:rsid w:val="008254F8"/>
    <w:rsid w:val="00837589"/>
    <w:rsid w:val="008400B5"/>
    <w:rsid w:val="008453FF"/>
    <w:rsid w:val="00865189"/>
    <w:rsid w:val="0087460D"/>
    <w:rsid w:val="00891E5B"/>
    <w:rsid w:val="00891F2E"/>
    <w:rsid w:val="00892B4B"/>
    <w:rsid w:val="008A3C56"/>
    <w:rsid w:val="008A59B9"/>
    <w:rsid w:val="008B5B3C"/>
    <w:rsid w:val="008C3878"/>
    <w:rsid w:val="008D1E02"/>
    <w:rsid w:val="008D252A"/>
    <w:rsid w:val="008D5AF6"/>
    <w:rsid w:val="008D608E"/>
    <w:rsid w:val="008E429E"/>
    <w:rsid w:val="008E48D6"/>
    <w:rsid w:val="008E6CCA"/>
    <w:rsid w:val="008F33FA"/>
    <w:rsid w:val="008F487C"/>
    <w:rsid w:val="00905401"/>
    <w:rsid w:val="00920659"/>
    <w:rsid w:val="00923F53"/>
    <w:rsid w:val="009243C4"/>
    <w:rsid w:val="00924E19"/>
    <w:rsid w:val="0093567F"/>
    <w:rsid w:val="0094549A"/>
    <w:rsid w:val="009459FB"/>
    <w:rsid w:val="00956D11"/>
    <w:rsid w:val="009620D3"/>
    <w:rsid w:val="009709A9"/>
    <w:rsid w:val="00986BC0"/>
    <w:rsid w:val="009978B8"/>
    <w:rsid w:val="009A207F"/>
    <w:rsid w:val="009A541D"/>
    <w:rsid w:val="009C711E"/>
    <w:rsid w:val="009D0396"/>
    <w:rsid w:val="009E4040"/>
    <w:rsid w:val="009E558C"/>
    <w:rsid w:val="009F133D"/>
    <w:rsid w:val="009F4134"/>
    <w:rsid w:val="009F4B61"/>
    <w:rsid w:val="00A0351C"/>
    <w:rsid w:val="00A05AEB"/>
    <w:rsid w:val="00A1049C"/>
    <w:rsid w:val="00A13ECE"/>
    <w:rsid w:val="00A211CA"/>
    <w:rsid w:val="00A23B12"/>
    <w:rsid w:val="00A26F4C"/>
    <w:rsid w:val="00A27C16"/>
    <w:rsid w:val="00A313DE"/>
    <w:rsid w:val="00A3175B"/>
    <w:rsid w:val="00A32E8E"/>
    <w:rsid w:val="00A34EC7"/>
    <w:rsid w:val="00A41836"/>
    <w:rsid w:val="00A5127E"/>
    <w:rsid w:val="00A52F38"/>
    <w:rsid w:val="00A60096"/>
    <w:rsid w:val="00A611C7"/>
    <w:rsid w:val="00A61FEC"/>
    <w:rsid w:val="00A647DF"/>
    <w:rsid w:val="00A67C2E"/>
    <w:rsid w:val="00A72B47"/>
    <w:rsid w:val="00A75C9E"/>
    <w:rsid w:val="00A8200D"/>
    <w:rsid w:val="00AA4F1D"/>
    <w:rsid w:val="00AB017A"/>
    <w:rsid w:val="00AC1590"/>
    <w:rsid w:val="00AC594F"/>
    <w:rsid w:val="00AE54FD"/>
    <w:rsid w:val="00AF216E"/>
    <w:rsid w:val="00AF4572"/>
    <w:rsid w:val="00AF6083"/>
    <w:rsid w:val="00B000D0"/>
    <w:rsid w:val="00B109FE"/>
    <w:rsid w:val="00B15F0A"/>
    <w:rsid w:val="00B227C7"/>
    <w:rsid w:val="00B22DD5"/>
    <w:rsid w:val="00B2328C"/>
    <w:rsid w:val="00B33A3E"/>
    <w:rsid w:val="00B45C01"/>
    <w:rsid w:val="00B47CD5"/>
    <w:rsid w:val="00B514F5"/>
    <w:rsid w:val="00B565C3"/>
    <w:rsid w:val="00B60E0B"/>
    <w:rsid w:val="00B665C5"/>
    <w:rsid w:val="00B74D92"/>
    <w:rsid w:val="00B75A52"/>
    <w:rsid w:val="00B9028E"/>
    <w:rsid w:val="00B95E64"/>
    <w:rsid w:val="00B968DC"/>
    <w:rsid w:val="00BB587A"/>
    <w:rsid w:val="00BC092C"/>
    <w:rsid w:val="00BD024B"/>
    <w:rsid w:val="00BD03D5"/>
    <w:rsid w:val="00BD5A75"/>
    <w:rsid w:val="00BE053A"/>
    <w:rsid w:val="00BE1C24"/>
    <w:rsid w:val="00BE1D87"/>
    <w:rsid w:val="00C0125C"/>
    <w:rsid w:val="00C0296A"/>
    <w:rsid w:val="00C035BB"/>
    <w:rsid w:val="00C22BEA"/>
    <w:rsid w:val="00C30990"/>
    <w:rsid w:val="00C355F5"/>
    <w:rsid w:val="00C35BD6"/>
    <w:rsid w:val="00C36A19"/>
    <w:rsid w:val="00C37EF8"/>
    <w:rsid w:val="00C42C79"/>
    <w:rsid w:val="00C55480"/>
    <w:rsid w:val="00C6729C"/>
    <w:rsid w:val="00C67D78"/>
    <w:rsid w:val="00C71596"/>
    <w:rsid w:val="00C72621"/>
    <w:rsid w:val="00C7704D"/>
    <w:rsid w:val="00C83AFB"/>
    <w:rsid w:val="00C87767"/>
    <w:rsid w:val="00C942D0"/>
    <w:rsid w:val="00C95A25"/>
    <w:rsid w:val="00C96578"/>
    <w:rsid w:val="00CB2B4F"/>
    <w:rsid w:val="00CC0D5B"/>
    <w:rsid w:val="00CC51B7"/>
    <w:rsid w:val="00CC54CE"/>
    <w:rsid w:val="00CD2FC1"/>
    <w:rsid w:val="00CF0B49"/>
    <w:rsid w:val="00D01C9C"/>
    <w:rsid w:val="00D02306"/>
    <w:rsid w:val="00D3783F"/>
    <w:rsid w:val="00D44236"/>
    <w:rsid w:val="00D4789D"/>
    <w:rsid w:val="00D87369"/>
    <w:rsid w:val="00D91A65"/>
    <w:rsid w:val="00DA3353"/>
    <w:rsid w:val="00DA3795"/>
    <w:rsid w:val="00DA421E"/>
    <w:rsid w:val="00DA4976"/>
    <w:rsid w:val="00DB038D"/>
    <w:rsid w:val="00DB1917"/>
    <w:rsid w:val="00DD2D08"/>
    <w:rsid w:val="00DD44C4"/>
    <w:rsid w:val="00DF4167"/>
    <w:rsid w:val="00E11803"/>
    <w:rsid w:val="00E132E5"/>
    <w:rsid w:val="00E23FA0"/>
    <w:rsid w:val="00E25BE0"/>
    <w:rsid w:val="00E43C7E"/>
    <w:rsid w:val="00E452D7"/>
    <w:rsid w:val="00E466D8"/>
    <w:rsid w:val="00E57DB7"/>
    <w:rsid w:val="00E627A8"/>
    <w:rsid w:val="00E647DF"/>
    <w:rsid w:val="00E714D1"/>
    <w:rsid w:val="00E76188"/>
    <w:rsid w:val="00E778D9"/>
    <w:rsid w:val="00E934A4"/>
    <w:rsid w:val="00E9435F"/>
    <w:rsid w:val="00EA033E"/>
    <w:rsid w:val="00EA17BE"/>
    <w:rsid w:val="00ED18F7"/>
    <w:rsid w:val="00ED351A"/>
    <w:rsid w:val="00EE489B"/>
    <w:rsid w:val="00EE7C6E"/>
    <w:rsid w:val="00EF07D0"/>
    <w:rsid w:val="00EF4EDB"/>
    <w:rsid w:val="00F024E9"/>
    <w:rsid w:val="00F052E4"/>
    <w:rsid w:val="00F07C5E"/>
    <w:rsid w:val="00F16030"/>
    <w:rsid w:val="00F33990"/>
    <w:rsid w:val="00F3667C"/>
    <w:rsid w:val="00F476C3"/>
    <w:rsid w:val="00F570FC"/>
    <w:rsid w:val="00F608D8"/>
    <w:rsid w:val="00F620CD"/>
    <w:rsid w:val="00F71943"/>
    <w:rsid w:val="00F73569"/>
    <w:rsid w:val="00F75EEC"/>
    <w:rsid w:val="00FA0937"/>
    <w:rsid w:val="00FB1F18"/>
    <w:rsid w:val="00FB42E4"/>
    <w:rsid w:val="00FB7831"/>
    <w:rsid w:val="00FB78B3"/>
    <w:rsid w:val="00FD4EEB"/>
    <w:rsid w:val="00FD4FDB"/>
    <w:rsid w:val="00FE05BB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EB"/>
    <w:pPr>
      <w:ind w:left="720"/>
      <w:contextualSpacing/>
    </w:pPr>
  </w:style>
  <w:style w:type="table" w:styleId="Tabela-Siatka">
    <w:name w:val="Table Grid"/>
    <w:basedOn w:val="Standardowy"/>
    <w:uiPriority w:val="39"/>
    <w:rsid w:val="0033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29E"/>
    <w:rPr>
      <w:b/>
      <w:bCs/>
    </w:rPr>
  </w:style>
  <w:style w:type="character" w:customStyle="1" w:styleId="apple-converted-space">
    <w:name w:val="apple-converted-space"/>
    <w:basedOn w:val="Domylnaczcionkaakapitu"/>
    <w:rsid w:val="008E429E"/>
  </w:style>
  <w:style w:type="character" w:styleId="Hipercze">
    <w:name w:val="Hyperlink"/>
    <w:basedOn w:val="Domylnaczcionkaakapitu"/>
    <w:uiPriority w:val="99"/>
    <w:unhideWhenUsed/>
    <w:rsid w:val="008E42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A65"/>
  </w:style>
  <w:style w:type="paragraph" w:styleId="Stopka">
    <w:name w:val="footer"/>
    <w:basedOn w:val="Normalny"/>
    <w:link w:val="Stopka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A65"/>
  </w:style>
  <w:style w:type="paragraph" w:styleId="Bezodstpw">
    <w:name w:val="No Spacing"/>
    <w:uiPriority w:val="1"/>
    <w:qFormat/>
    <w:rsid w:val="00274FB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36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E2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EB"/>
    <w:pPr>
      <w:ind w:left="720"/>
      <w:contextualSpacing/>
    </w:pPr>
  </w:style>
  <w:style w:type="table" w:styleId="Tabela-Siatka">
    <w:name w:val="Table Grid"/>
    <w:basedOn w:val="Standardowy"/>
    <w:uiPriority w:val="39"/>
    <w:rsid w:val="0033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29E"/>
    <w:rPr>
      <w:b/>
      <w:bCs/>
    </w:rPr>
  </w:style>
  <w:style w:type="character" w:customStyle="1" w:styleId="apple-converted-space">
    <w:name w:val="apple-converted-space"/>
    <w:basedOn w:val="Domylnaczcionkaakapitu"/>
    <w:rsid w:val="008E429E"/>
  </w:style>
  <w:style w:type="character" w:styleId="Hipercze">
    <w:name w:val="Hyperlink"/>
    <w:basedOn w:val="Domylnaczcionkaakapitu"/>
    <w:uiPriority w:val="99"/>
    <w:unhideWhenUsed/>
    <w:rsid w:val="008E42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A65"/>
  </w:style>
  <w:style w:type="paragraph" w:styleId="Stopka">
    <w:name w:val="footer"/>
    <w:basedOn w:val="Normalny"/>
    <w:link w:val="Stopka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A65"/>
  </w:style>
  <w:style w:type="paragraph" w:styleId="Bezodstpw">
    <w:name w:val="No Spacing"/>
    <w:uiPriority w:val="1"/>
    <w:qFormat/>
    <w:rsid w:val="00274FB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36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E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o.janowlubel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C6714-1679-46B1-998C-ED163F28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98DE9F35</Template>
  <TotalTime>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Robert Michałek</cp:lastModifiedBy>
  <cp:revision>2</cp:revision>
  <cp:lastPrinted>2019-03-05T10:47:00Z</cp:lastPrinted>
  <dcterms:created xsi:type="dcterms:W3CDTF">2019-03-27T10:51:00Z</dcterms:created>
  <dcterms:modified xsi:type="dcterms:W3CDTF">2019-03-27T10:51:00Z</dcterms:modified>
</cp:coreProperties>
</file>