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48" w:rsidRPr="00B15F0A" w:rsidRDefault="00454C48" w:rsidP="00454C4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15F0A">
        <w:rPr>
          <w:rFonts w:ascii="Times New Roman" w:hAnsi="Times New Roman" w:cs="Times New Roman"/>
          <w:b/>
        </w:rPr>
        <w:t>Załącznik nr 5</w:t>
      </w:r>
    </w:p>
    <w:p w:rsidR="00454C48" w:rsidRPr="00B15F0A" w:rsidRDefault="00B60E0B" w:rsidP="00454C4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 V/34/19</w:t>
      </w:r>
      <w:r w:rsidR="00454C48" w:rsidRPr="00B15F0A">
        <w:rPr>
          <w:rFonts w:ascii="Times New Roman" w:hAnsi="Times New Roman" w:cs="Times New Roman"/>
        </w:rPr>
        <w:t xml:space="preserve">                    </w:t>
      </w:r>
    </w:p>
    <w:p w:rsidR="00454C48" w:rsidRPr="00B15F0A" w:rsidRDefault="00454C48" w:rsidP="00454C48">
      <w:pPr>
        <w:pStyle w:val="Bezodstpw"/>
        <w:jc w:val="right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>Rady Miejskiej w Janowie Lubelskim</w:t>
      </w:r>
    </w:p>
    <w:p w:rsidR="00454C48" w:rsidRPr="00B15F0A" w:rsidRDefault="00454C48" w:rsidP="00454C48">
      <w:pPr>
        <w:pStyle w:val="Bezodstpw"/>
        <w:jc w:val="right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 xml:space="preserve">                               </w:t>
      </w:r>
      <w:r w:rsidR="00B60E0B">
        <w:rPr>
          <w:rFonts w:ascii="Times New Roman" w:hAnsi="Times New Roman" w:cs="Times New Roman"/>
        </w:rPr>
        <w:t xml:space="preserve">                z  dnia  1 marca </w:t>
      </w:r>
      <w:r w:rsidRPr="00B15F0A">
        <w:rPr>
          <w:rFonts w:ascii="Times New Roman" w:hAnsi="Times New Roman" w:cs="Times New Roman"/>
        </w:rPr>
        <w:t>20</w:t>
      </w:r>
      <w:r w:rsidR="00D44236" w:rsidRPr="00B15F0A">
        <w:rPr>
          <w:rFonts w:ascii="Times New Roman" w:hAnsi="Times New Roman" w:cs="Times New Roman"/>
        </w:rPr>
        <w:t>1</w:t>
      </w:r>
      <w:r w:rsidRPr="00B15F0A">
        <w:rPr>
          <w:rFonts w:ascii="Times New Roman" w:hAnsi="Times New Roman" w:cs="Times New Roman"/>
        </w:rPr>
        <w:t>9 r.</w:t>
      </w:r>
    </w:p>
    <w:p w:rsidR="00B968DC" w:rsidRPr="00D01C9C" w:rsidRDefault="00B968DC" w:rsidP="003D5C15">
      <w:pPr>
        <w:spacing w:after="0" w:line="360" w:lineRule="auto"/>
        <w:rPr>
          <w:rFonts w:ascii="Times New Roman" w:hAnsi="Times New Roman" w:cs="Times New Roman"/>
        </w:rPr>
      </w:pPr>
    </w:p>
    <w:p w:rsidR="00B968DC" w:rsidRPr="00D01C9C" w:rsidRDefault="00B968DC" w:rsidP="003D5C15">
      <w:pPr>
        <w:spacing w:after="0" w:line="360" w:lineRule="auto"/>
        <w:rPr>
          <w:rFonts w:ascii="Times New Roman" w:hAnsi="Times New Roman" w:cs="Times New Roman"/>
          <w:b/>
        </w:rPr>
      </w:pPr>
      <w:r w:rsidRPr="00D01C9C">
        <w:rPr>
          <w:rFonts w:ascii="Times New Roman" w:hAnsi="Times New Roman" w:cs="Times New Roman"/>
          <w:b/>
        </w:rPr>
        <w:t xml:space="preserve"> INFORMACJA Z WERYFIKACJI I OPINIOWANIA PROPOZYCJI PROJEKTÓW</w:t>
      </w:r>
    </w:p>
    <w:p w:rsidR="00B968DC" w:rsidRPr="00D01C9C" w:rsidRDefault="00B968DC" w:rsidP="003D5C1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231"/>
        <w:gridCol w:w="1418"/>
        <w:gridCol w:w="1866"/>
      </w:tblGrid>
      <w:tr w:rsidR="007226D1" w:rsidRPr="00D01C9C" w:rsidTr="001F5CE1">
        <w:tc>
          <w:tcPr>
            <w:tcW w:w="817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</w:tcPr>
          <w:p w:rsidR="00B968DC" w:rsidRPr="00D01C9C" w:rsidRDefault="00B968DC" w:rsidP="004E1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3231" w:type="dxa"/>
          </w:tcPr>
          <w:p w:rsidR="00B968DC" w:rsidRPr="00D01C9C" w:rsidRDefault="00B968DC" w:rsidP="004E1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Tytuł zadania</w:t>
            </w:r>
          </w:p>
          <w:p w:rsidR="00B968DC" w:rsidRPr="00D01C9C" w:rsidRDefault="00B968DC" w:rsidP="004E1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wraz z krótkim opisem</w:t>
            </w:r>
          </w:p>
        </w:tc>
        <w:tc>
          <w:tcPr>
            <w:tcW w:w="1418" w:type="dxa"/>
          </w:tcPr>
          <w:p w:rsidR="00B968DC" w:rsidRPr="00D01C9C" w:rsidRDefault="00B968DC" w:rsidP="004E1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866" w:type="dxa"/>
          </w:tcPr>
          <w:p w:rsidR="00B968DC" w:rsidRPr="00D01C9C" w:rsidRDefault="00B968DC" w:rsidP="004E1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Szacunkowy koszt</w:t>
            </w:r>
          </w:p>
        </w:tc>
      </w:tr>
      <w:tr w:rsidR="007226D1" w:rsidRPr="00D01C9C" w:rsidTr="001F5CE1">
        <w:tc>
          <w:tcPr>
            <w:tcW w:w="817" w:type="dxa"/>
          </w:tcPr>
          <w:p w:rsidR="00B968DC" w:rsidRPr="00D01C9C" w:rsidRDefault="00B968DC" w:rsidP="002D45C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1F5CE1">
        <w:tc>
          <w:tcPr>
            <w:tcW w:w="817" w:type="dxa"/>
          </w:tcPr>
          <w:p w:rsidR="00B968DC" w:rsidRPr="00D01C9C" w:rsidRDefault="00B968DC" w:rsidP="002D45C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1F5CE1">
        <w:tc>
          <w:tcPr>
            <w:tcW w:w="817" w:type="dxa"/>
          </w:tcPr>
          <w:p w:rsidR="00B968DC" w:rsidRPr="00D01C9C" w:rsidRDefault="00B968DC" w:rsidP="002D45C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1F5CE1">
        <w:tc>
          <w:tcPr>
            <w:tcW w:w="817" w:type="dxa"/>
          </w:tcPr>
          <w:p w:rsidR="00B968DC" w:rsidRPr="00D01C9C" w:rsidRDefault="00B968DC" w:rsidP="002D45C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1F5CE1">
        <w:tc>
          <w:tcPr>
            <w:tcW w:w="817" w:type="dxa"/>
          </w:tcPr>
          <w:p w:rsidR="00B968DC" w:rsidRPr="00D01C9C" w:rsidRDefault="00B968DC" w:rsidP="002D45C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1F5CE1">
        <w:tc>
          <w:tcPr>
            <w:tcW w:w="817" w:type="dxa"/>
          </w:tcPr>
          <w:p w:rsidR="00B968DC" w:rsidRPr="00D01C9C" w:rsidRDefault="00B968DC" w:rsidP="002D45C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1F5CE1">
        <w:tc>
          <w:tcPr>
            <w:tcW w:w="817" w:type="dxa"/>
          </w:tcPr>
          <w:p w:rsidR="00B968DC" w:rsidRPr="00D01C9C" w:rsidRDefault="00B968DC" w:rsidP="002D45C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1F5CE1">
        <w:tc>
          <w:tcPr>
            <w:tcW w:w="817" w:type="dxa"/>
          </w:tcPr>
          <w:p w:rsidR="00B968DC" w:rsidRPr="00D01C9C" w:rsidRDefault="00B968DC" w:rsidP="002D45C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1F5CE1">
        <w:tc>
          <w:tcPr>
            <w:tcW w:w="817" w:type="dxa"/>
          </w:tcPr>
          <w:p w:rsidR="00B968DC" w:rsidRPr="00D01C9C" w:rsidRDefault="00B968DC" w:rsidP="002D45C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1F5CE1">
        <w:tc>
          <w:tcPr>
            <w:tcW w:w="817" w:type="dxa"/>
          </w:tcPr>
          <w:p w:rsidR="00B968DC" w:rsidRPr="00D01C9C" w:rsidRDefault="00B968DC" w:rsidP="002D45C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968DC" w:rsidRPr="00D01C9C" w:rsidRDefault="00B968DC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C711E" w:rsidRPr="00D01C9C" w:rsidRDefault="009C711E" w:rsidP="003D5C15">
      <w:pPr>
        <w:spacing w:line="360" w:lineRule="auto"/>
        <w:rPr>
          <w:rFonts w:ascii="Times New Roman" w:hAnsi="Times New Roman" w:cs="Times New Roman"/>
          <w:b/>
        </w:rPr>
      </w:pPr>
    </w:p>
    <w:p w:rsidR="005C6648" w:rsidRPr="00D01C9C" w:rsidRDefault="005C6648" w:rsidP="003D5C15">
      <w:pPr>
        <w:spacing w:line="360" w:lineRule="auto"/>
        <w:rPr>
          <w:rFonts w:ascii="Times New Roman" w:hAnsi="Times New Roman" w:cs="Times New Roman"/>
          <w:b/>
        </w:rPr>
      </w:pPr>
      <w:r w:rsidRPr="00D01C9C">
        <w:rPr>
          <w:rFonts w:ascii="Times New Roman" w:hAnsi="Times New Roman" w:cs="Times New Roman"/>
          <w:b/>
        </w:rPr>
        <w:t>Data ………………………………</w:t>
      </w:r>
    </w:p>
    <w:p w:rsidR="00683C0C" w:rsidRPr="00A67C2E" w:rsidRDefault="005C6648" w:rsidP="00EE48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1C9C">
        <w:rPr>
          <w:rFonts w:ascii="Times New Roman" w:hAnsi="Times New Roman" w:cs="Times New Roman"/>
          <w:b/>
        </w:rPr>
        <w:t xml:space="preserve"> P</w:t>
      </w:r>
      <w:r w:rsidR="009C711E" w:rsidRPr="00D01C9C">
        <w:rPr>
          <w:rFonts w:ascii="Times New Roman" w:hAnsi="Times New Roman" w:cs="Times New Roman"/>
          <w:b/>
        </w:rPr>
        <w:t>odpis</w:t>
      </w:r>
      <w:r w:rsidRPr="00D01C9C">
        <w:rPr>
          <w:rFonts w:ascii="Times New Roman" w:hAnsi="Times New Roman" w:cs="Times New Roman"/>
          <w:b/>
        </w:rPr>
        <w:t>y</w:t>
      </w:r>
      <w:r w:rsidR="00401A88" w:rsidRPr="00D01C9C">
        <w:rPr>
          <w:rFonts w:ascii="Times New Roman" w:hAnsi="Times New Roman" w:cs="Times New Roman"/>
          <w:b/>
        </w:rPr>
        <w:t xml:space="preserve"> członków komisji</w:t>
      </w:r>
      <w:bookmarkStart w:id="0" w:name="_GoBack"/>
      <w:bookmarkEnd w:id="0"/>
    </w:p>
    <w:sectPr w:rsidR="00683C0C" w:rsidRPr="00A67C2E" w:rsidSect="009A54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F6" w:rsidRDefault="000008F6" w:rsidP="00D91A65">
      <w:pPr>
        <w:spacing w:after="0" w:line="240" w:lineRule="auto"/>
      </w:pPr>
      <w:r>
        <w:separator/>
      </w:r>
    </w:p>
  </w:endnote>
  <w:endnote w:type="continuationSeparator" w:id="0">
    <w:p w:rsidR="000008F6" w:rsidRDefault="000008F6" w:rsidP="00D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F6" w:rsidRDefault="000008F6" w:rsidP="00D91A65">
      <w:pPr>
        <w:spacing w:after="0" w:line="240" w:lineRule="auto"/>
      </w:pPr>
      <w:r>
        <w:separator/>
      </w:r>
    </w:p>
  </w:footnote>
  <w:footnote w:type="continuationSeparator" w:id="0">
    <w:p w:rsidR="000008F6" w:rsidRDefault="000008F6" w:rsidP="00D9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65" w:rsidRDefault="00D91A65" w:rsidP="00D91A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4E"/>
    <w:multiLevelType w:val="hybridMultilevel"/>
    <w:tmpl w:val="EDE04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49C"/>
    <w:multiLevelType w:val="hybridMultilevel"/>
    <w:tmpl w:val="C06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D5D"/>
    <w:multiLevelType w:val="hybridMultilevel"/>
    <w:tmpl w:val="C7C0ABD0"/>
    <w:lvl w:ilvl="0" w:tplc="EC52A79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952AE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04A0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7DB"/>
    <w:multiLevelType w:val="hybridMultilevel"/>
    <w:tmpl w:val="9DEE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101A"/>
    <w:multiLevelType w:val="hybridMultilevel"/>
    <w:tmpl w:val="3822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79A1"/>
    <w:multiLevelType w:val="hybridMultilevel"/>
    <w:tmpl w:val="B98A7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53"/>
    <w:multiLevelType w:val="hybridMultilevel"/>
    <w:tmpl w:val="2EB67328"/>
    <w:lvl w:ilvl="0" w:tplc="2A2C3D90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8E5"/>
    <w:multiLevelType w:val="hybridMultilevel"/>
    <w:tmpl w:val="C06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03814"/>
    <w:multiLevelType w:val="hybridMultilevel"/>
    <w:tmpl w:val="10EC7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129"/>
    <w:multiLevelType w:val="hybridMultilevel"/>
    <w:tmpl w:val="75001D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37092D"/>
    <w:multiLevelType w:val="hybridMultilevel"/>
    <w:tmpl w:val="80C8E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D0401"/>
    <w:multiLevelType w:val="hybridMultilevel"/>
    <w:tmpl w:val="EDE04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6DD3"/>
    <w:multiLevelType w:val="hybridMultilevel"/>
    <w:tmpl w:val="581EF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20201"/>
    <w:multiLevelType w:val="hybridMultilevel"/>
    <w:tmpl w:val="3CF27B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682E5E"/>
    <w:multiLevelType w:val="hybridMultilevel"/>
    <w:tmpl w:val="1836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336"/>
    <w:multiLevelType w:val="hybridMultilevel"/>
    <w:tmpl w:val="74EE2CA2"/>
    <w:lvl w:ilvl="0" w:tplc="CCBE1F5A">
      <w:start w:val="1"/>
      <w:numFmt w:val="lowerLetter"/>
      <w:lvlText w:val="%1)"/>
      <w:lvlJc w:val="left"/>
      <w:pPr>
        <w:ind w:left="106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EB45A8"/>
    <w:multiLevelType w:val="hybridMultilevel"/>
    <w:tmpl w:val="6F1C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F0DF4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23CE6"/>
    <w:multiLevelType w:val="hybridMultilevel"/>
    <w:tmpl w:val="E99C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B4C10"/>
    <w:multiLevelType w:val="hybridMultilevel"/>
    <w:tmpl w:val="6CEE6D9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BB7357"/>
    <w:multiLevelType w:val="hybridMultilevel"/>
    <w:tmpl w:val="5722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B484E"/>
    <w:multiLevelType w:val="hybridMultilevel"/>
    <w:tmpl w:val="31D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D011C"/>
    <w:multiLevelType w:val="hybridMultilevel"/>
    <w:tmpl w:val="8C76EB10"/>
    <w:lvl w:ilvl="0" w:tplc="582044C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A4733"/>
    <w:multiLevelType w:val="hybridMultilevel"/>
    <w:tmpl w:val="CF441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9"/>
  </w:num>
  <w:num w:numId="5">
    <w:abstractNumId w:val="1"/>
  </w:num>
  <w:num w:numId="6">
    <w:abstractNumId w:val="25"/>
  </w:num>
  <w:num w:numId="7">
    <w:abstractNumId w:val="7"/>
  </w:num>
  <w:num w:numId="8">
    <w:abstractNumId w:val="6"/>
  </w:num>
  <w:num w:numId="9">
    <w:abstractNumId w:val="20"/>
  </w:num>
  <w:num w:numId="10">
    <w:abstractNumId w:val="4"/>
  </w:num>
  <w:num w:numId="11">
    <w:abstractNumId w:val="19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2"/>
  </w:num>
  <w:num w:numId="17">
    <w:abstractNumId w:val="3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3"/>
  </w:num>
  <w:num w:numId="23">
    <w:abstractNumId w:val="5"/>
  </w:num>
  <w:num w:numId="24">
    <w:abstractNumId w:val="16"/>
  </w:num>
  <w:num w:numId="25">
    <w:abstractNumId w:val="21"/>
  </w:num>
  <w:num w:numId="2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B"/>
    <w:rsid w:val="000008F6"/>
    <w:rsid w:val="00011D15"/>
    <w:rsid w:val="00016DF6"/>
    <w:rsid w:val="00021CA6"/>
    <w:rsid w:val="00022776"/>
    <w:rsid w:val="00031413"/>
    <w:rsid w:val="0004434F"/>
    <w:rsid w:val="000575E4"/>
    <w:rsid w:val="0006217F"/>
    <w:rsid w:val="000659DF"/>
    <w:rsid w:val="00067000"/>
    <w:rsid w:val="000834CD"/>
    <w:rsid w:val="000A0C3A"/>
    <w:rsid w:val="000A7C1D"/>
    <w:rsid w:val="000B196F"/>
    <w:rsid w:val="000C1D7E"/>
    <w:rsid w:val="000D0CBA"/>
    <w:rsid w:val="000D1445"/>
    <w:rsid w:val="000D27B3"/>
    <w:rsid w:val="000D69BA"/>
    <w:rsid w:val="000E2CBB"/>
    <w:rsid w:val="000E4711"/>
    <w:rsid w:val="000E58BE"/>
    <w:rsid w:val="000F5C55"/>
    <w:rsid w:val="00116D81"/>
    <w:rsid w:val="00121874"/>
    <w:rsid w:val="00124E17"/>
    <w:rsid w:val="0013744C"/>
    <w:rsid w:val="00141F52"/>
    <w:rsid w:val="00150063"/>
    <w:rsid w:val="00154A3C"/>
    <w:rsid w:val="00163187"/>
    <w:rsid w:val="0016427B"/>
    <w:rsid w:val="0016455F"/>
    <w:rsid w:val="00175009"/>
    <w:rsid w:val="00185D84"/>
    <w:rsid w:val="001959F9"/>
    <w:rsid w:val="001A13AD"/>
    <w:rsid w:val="001A5689"/>
    <w:rsid w:val="001B00C3"/>
    <w:rsid w:val="001B7917"/>
    <w:rsid w:val="001C2A8D"/>
    <w:rsid w:val="001D0DF9"/>
    <w:rsid w:val="001E1327"/>
    <w:rsid w:val="001E4269"/>
    <w:rsid w:val="001F5CE1"/>
    <w:rsid w:val="00201914"/>
    <w:rsid w:val="002052F2"/>
    <w:rsid w:val="00215CCC"/>
    <w:rsid w:val="0021724B"/>
    <w:rsid w:val="002245C2"/>
    <w:rsid w:val="0023441A"/>
    <w:rsid w:val="0025591D"/>
    <w:rsid w:val="002719D1"/>
    <w:rsid w:val="00274FBC"/>
    <w:rsid w:val="00286A59"/>
    <w:rsid w:val="00295561"/>
    <w:rsid w:val="002A0505"/>
    <w:rsid w:val="002A333B"/>
    <w:rsid w:val="002A40B5"/>
    <w:rsid w:val="002C1228"/>
    <w:rsid w:val="002C2D40"/>
    <w:rsid w:val="002D45C1"/>
    <w:rsid w:val="002D6631"/>
    <w:rsid w:val="002D690F"/>
    <w:rsid w:val="002D7A6B"/>
    <w:rsid w:val="002E6D66"/>
    <w:rsid w:val="00304036"/>
    <w:rsid w:val="00304697"/>
    <w:rsid w:val="003157A0"/>
    <w:rsid w:val="00331047"/>
    <w:rsid w:val="003323BB"/>
    <w:rsid w:val="003478E5"/>
    <w:rsid w:val="00350697"/>
    <w:rsid w:val="0035272B"/>
    <w:rsid w:val="00355F8D"/>
    <w:rsid w:val="003606CC"/>
    <w:rsid w:val="00362CC9"/>
    <w:rsid w:val="00376694"/>
    <w:rsid w:val="00387460"/>
    <w:rsid w:val="00392EA8"/>
    <w:rsid w:val="003A221E"/>
    <w:rsid w:val="003A3C25"/>
    <w:rsid w:val="003B43C1"/>
    <w:rsid w:val="003B4781"/>
    <w:rsid w:val="003C6791"/>
    <w:rsid w:val="003C7047"/>
    <w:rsid w:val="003D194A"/>
    <w:rsid w:val="003D5C15"/>
    <w:rsid w:val="003E1D8E"/>
    <w:rsid w:val="003E3891"/>
    <w:rsid w:val="003E518A"/>
    <w:rsid w:val="003F0801"/>
    <w:rsid w:val="003F2740"/>
    <w:rsid w:val="00401A88"/>
    <w:rsid w:val="00404FB9"/>
    <w:rsid w:val="004159B3"/>
    <w:rsid w:val="00421846"/>
    <w:rsid w:val="0044234C"/>
    <w:rsid w:val="00446B73"/>
    <w:rsid w:val="00452394"/>
    <w:rsid w:val="00454C48"/>
    <w:rsid w:val="00457A88"/>
    <w:rsid w:val="00457B16"/>
    <w:rsid w:val="00463DBC"/>
    <w:rsid w:val="0046488C"/>
    <w:rsid w:val="004705DC"/>
    <w:rsid w:val="00494D9F"/>
    <w:rsid w:val="0049766A"/>
    <w:rsid w:val="004A046B"/>
    <w:rsid w:val="004B3CE6"/>
    <w:rsid w:val="004C308A"/>
    <w:rsid w:val="004C3550"/>
    <w:rsid w:val="004C6979"/>
    <w:rsid w:val="004D2197"/>
    <w:rsid w:val="004E1A38"/>
    <w:rsid w:val="004F325D"/>
    <w:rsid w:val="00507E10"/>
    <w:rsid w:val="005117EF"/>
    <w:rsid w:val="005201E5"/>
    <w:rsid w:val="00520F71"/>
    <w:rsid w:val="00521513"/>
    <w:rsid w:val="00523B79"/>
    <w:rsid w:val="0052478F"/>
    <w:rsid w:val="005531F3"/>
    <w:rsid w:val="00561E27"/>
    <w:rsid w:val="00562156"/>
    <w:rsid w:val="00566932"/>
    <w:rsid w:val="0057121C"/>
    <w:rsid w:val="005768E8"/>
    <w:rsid w:val="0059162F"/>
    <w:rsid w:val="005929DC"/>
    <w:rsid w:val="0059392E"/>
    <w:rsid w:val="00595A19"/>
    <w:rsid w:val="005B0E67"/>
    <w:rsid w:val="005C33FD"/>
    <w:rsid w:val="005C4C1A"/>
    <w:rsid w:val="005C6648"/>
    <w:rsid w:val="005C6830"/>
    <w:rsid w:val="005C714D"/>
    <w:rsid w:val="005D51C9"/>
    <w:rsid w:val="005E1A51"/>
    <w:rsid w:val="005E4959"/>
    <w:rsid w:val="005F6C28"/>
    <w:rsid w:val="006001CD"/>
    <w:rsid w:val="00603503"/>
    <w:rsid w:val="0061623C"/>
    <w:rsid w:val="00633154"/>
    <w:rsid w:val="00634792"/>
    <w:rsid w:val="0064081F"/>
    <w:rsid w:val="0065704F"/>
    <w:rsid w:val="00664E68"/>
    <w:rsid w:val="0066542A"/>
    <w:rsid w:val="00667552"/>
    <w:rsid w:val="00673909"/>
    <w:rsid w:val="0067760C"/>
    <w:rsid w:val="00683C0C"/>
    <w:rsid w:val="006A086B"/>
    <w:rsid w:val="006A23B0"/>
    <w:rsid w:val="006B0AEA"/>
    <w:rsid w:val="006B0F06"/>
    <w:rsid w:val="006B22C2"/>
    <w:rsid w:val="006C1DC4"/>
    <w:rsid w:val="006D7C29"/>
    <w:rsid w:val="006F5536"/>
    <w:rsid w:val="006F6FA7"/>
    <w:rsid w:val="00700AF3"/>
    <w:rsid w:val="0070400C"/>
    <w:rsid w:val="00705FD6"/>
    <w:rsid w:val="0071652D"/>
    <w:rsid w:val="00721431"/>
    <w:rsid w:val="00721FF3"/>
    <w:rsid w:val="007226D1"/>
    <w:rsid w:val="00725DD3"/>
    <w:rsid w:val="0073550A"/>
    <w:rsid w:val="00737582"/>
    <w:rsid w:val="00742AB7"/>
    <w:rsid w:val="00757899"/>
    <w:rsid w:val="00773140"/>
    <w:rsid w:val="00773211"/>
    <w:rsid w:val="00775733"/>
    <w:rsid w:val="0078775E"/>
    <w:rsid w:val="007944DB"/>
    <w:rsid w:val="00796BD1"/>
    <w:rsid w:val="007A79C9"/>
    <w:rsid w:val="007B1BD9"/>
    <w:rsid w:val="007B21E5"/>
    <w:rsid w:val="007B2355"/>
    <w:rsid w:val="007C1F8E"/>
    <w:rsid w:val="007C5282"/>
    <w:rsid w:val="007C75B6"/>
    <w:rsid w:val="007D6B55"/>
    <w:rsid w:val="007D749D"/>
    <w:rsid w:val="007E14C4"/>
    <w:rsid w:val="007E22F8"/>
    <w:rsid w:val="008056AF"/>
    <w:rsid w:val="00805975"/>
    <w:rsid w:val="0081373C"/>
    <w:rsid w:val="008254F8"/>
    <w:rsid w:val="00837589"/>
    <w:rsid w:val="008400B5"/>
    <w:rsid w:val="008453FF"/>
    <w:rsid w:val="00865189"/>
    <w:rsid w:val="0087460D"/>
    <w:rsid w:val="00891E5B"/>
    <w:rsid w:val="00891F2E"/>
    <w:rsid w:val="00892B4B"/>
    <w:rsid w:val="008A3C56"/>
    <w:rsid w:val="008A59B9"/>
    <w:rsid w:val="008B5B3C"/>
    <w:rsid w:val="008C3878"/>
    <w:rsid w:val="008D1E02"/>
    <w:rsid w:val="008D252A"/>
    <w:rsid w:val="008D5AF6"/>
    <w:rsid w:val="008D608E"/>
    <w:rsid w:val="008E429E"/>
    <w:rsid w:val="008E48D6"/>
    <w:rsid w:val="008E6CCA"/>
    <w:rsid w:val="008F33FA"/>
    <w:rsid w:val="008F487C"/>
    <w:rsid w:val="00905401"/>
    <w:rsid w:val="00920659"/>
    <w:rsid w:val="00923F53"/>
    <w:rsid w:val="009243C4"/>
    <w:rsid w:val="00924E19"/>
    <w:rsid w:val="0093567F"/>
    <w:rsid w:val="0094549A"/>
    <w:rsid w:val="009459FB"/>
    <w:rsid w:val="00956D11"/>
    <w:rsid w:val="009620D3"/>
    <w:rsid w:val="009709A9"/>
    <w:rsid w:val="00986BC0"/>
    <w:rsid w:val="009978B8"/>
    <w:rsid w:val="009A207F"/>
    <w:rsid w:val="009A541D"/>
    <w:rsid w:val="009C711E"/>
    <w:rsid w:val="009D0396"/>
    <w:rsid w:val="009E4040"/>
    <w:rsid w:val="009E558C"/>
    <w:rsid w:val="009F133D"/>
    <w:rsid w:val="009F4134"/>
    <w:rsid w:val="009F4B61"/>
    <w:rsid w:val="00A0351C"/>
    <w:rsid w:val="00A05AEB"/>
    <w:rsid w:val="00A1049C"/>
    <w:rsid w:val="00A13ECE"/>
    <w:rsid w:val="00A211CA"/>
    <w:rsid w:val="00A23B12"/>
    <w:rsid w:val="00A26F4C"/>
    <w:rsid w:val="00A27C16"/>
    <w:rsid w:val="00A313DE"/>
    <w:rsid w:val="00A3175B"/>
    <w:rsid w:val="00A32E8E"/>
    <w:rsid w:val="00A34EC7"/>
    <w:rsid w:val="00A41836"/>
    <w:rsid w:val="00A5127E"/>
    <w:rsid w:val="00A52F38"/>
    <w:rsid w:val="00A60096"/>
    <w:rsid w:val="00A611C7"/>
    <w:rsid w:val="00A61FEC"/>
    <w:rsid w:val="00A647DF"/>
    <w:rsid w:val="00A67C2E"/>
    <w:rsid w:val="00A72B47"/>
    <w:rsid w:val="00A75C9E"/>
    <w:rsid w:val="00A8200D"/>
    <w:rsid w:val="00AA4F1D"/>
    <w:rsid w:val="00AB017A"/>
    <w:rsid w:val="00AC1590"/>
    <w:rsid w:val="00AC594F"/>
    <w:rsid w:val="00AE54FD"/>
    <w:rsid w:val="00AF216E"/>
    <w:rsid w:val="00AF4572"/>
    <w:rsid w:val="00AF6083"/>
    <w:rsid w:val="00B000D0"/>
    <w:rsid w:val="00B109FE"/>
    <w:rsid w:val="00B15F0A"/>
    <w:rsid w:val="00B227C7"/>
    <w:rsid w:val="00B22DD5"/>
    <w:rsid w:val="00B2328C"/>
    <w:rsid w:val="00B33A3E"/>
    <w:rsid w:val="00B45C01"/>
    <w:rsid w:val="00B47CD5"/>
    <w:rsid w:val="00B514F5"/>
    <w:rsid w:val="00B565C3"/>
    <w:rsid w:val="00B60E0B"/>
    <w:rsid w:val="00B665C5"/>
    <w:rsid w:val="00B74D92"/>
    <w:rsid w:val="00B75A52"/>
    <w:rsid w:val="00B9028E"/>
    <w:rsid w:val="00B95E64"/>
    <w:rsid w:val="00B968DC"/>
    <w:rsid w:val="00BB587A"/>
    <w:rsid w:val="00BC092C"/>
    <w:rsid w:val="00BD024B"/>
    <w:rsid w:val="00BD03D5"/>
    <w:rsid w:val="00BD5A75"/>
    <w:rsid w:val="00BE053A"/>
    <w:rsid w:val="00BE1C24"/>
    <w:rsid w:val="00BE1D87"/>
    <w:rsid w:val="00C0125C"/>
    <w:rsid w:val="00C0296A"/>
    <w:rsid w:val="00C035BB"/>
    <w:rsid w:val="00C22BEA"/>
    <w:rsid w:val="00C30990"/>
    <w:rsid w:val="00C355F5"/>
    <w:rsid w:val="00C35BD6"/>
    <w:rsid w:val="00C36A19"/>
    <w:rsid w:val="00C37EF8"/>
    <w:rsid w:val="00C42C79"/>
    <w:rsid w:val="00C55480"/>
    <w:rsid w:val="00C6729C"/>
    <w:rsid w:val="00C67D78"/>
    <w:rsid w:val="00C71596"/>
    <w:rsid w:val="00C72621"/>
    <w:rsid w:val="00C7704D"/>
    <w:rsid w:val="00C83AFB"/>
    <w:rsid w:val="00C87767"/>
    <w:rsid w:val="00C942D0"/>
    <w:rsid w:val="00C95A25"/>
    <w:rsid w:val="00C96578"/>
    <w:rsid w:val="00CB2B4F"/>
    <w:rsid w:val="00CC0D5B"/>
    <w:rsid w:val="00CC51B7"/>
    <w:rsid w:val="00CC54CE"/>
    <w:rsid w:val="00CD2FC1"/>
    <w:rsid w:val="00CF0B49"/>
    <w:rsid w:val="00D01C9C"/>
    <w:rsid w:val="00D02306"/>
    <w:rsid w:val="00D3783F"/>
    <w:rsid w:val="00D44236"/>
    <w:rsid w:val="00D4789D"/>
    <w:rsid w:val="00D87369"/>
    <w:rsid w:val="00D91A65"/>
    <w:rsid w:val="00DA3353"/>
    <w:rsid w:val="00DA3795"/>
    <w:rsid w:val="00DA421E"/>
    <w:rsid w:val="00DA4976"/>
    <w:rsid w:val="00DB038D"/>
    <w:rsid w:val="00DB1917"/>
    <w:rsid w:val="00DD2D08"/>
    <w:rsid w:val="00DD44C4"/>
    <w:rsid w:val="00DF4167"/>
    <w:rsid w:val="00E11803"/>
    <w:rsid w:val="00E132E5"/>
    <w:rsid w:val="00E23FA0"/>
    <w:rsid w:val="00E25BE0"/>
    <w:rsid w:val="00E43C7E"/>
    <w:rsid w:val="00E452D7"/>
    <w:rsid w:val="00E466D8"/>
    <w:rsid w:val="00E57DB7"/>
    <w:rsid w:val="00E627A8"/>
    <w:rsid w:val="00E647DF"/>
    <w:rsid w:val="00E714D1"/>
    <w:rsid w:val="00E778D9"/>
    <w:rsid w:val="00E934A4"/>
    <w:rsid w:val="00E9435F"/>
    <w:rsid w:val="00EA033E"/>
    <w:rsid w:val="00EA17BE"/>
    <w:rsid w:val="00ED18F7"/>
    <w:rsid w:val="00ED351A"/>
    <w:rsid w:val="00EE489B"/>
    <w:rsid w:val="00EE7C6E"/>
    <w:rsid w:val="00EF07D0"/>
    <w:rsid w:val="00EF4EDB"/>
    <w:rsid w:val="00F024E9"/>
    <w:rsid w:val="00F052E4"/>
    <w:rsid w:val="00F07C5E"/>
    <w:rsid w:val="00F16030"/>
    <w:rsid w:val="00F33990"/>
    <w:rsid w:val="00F3667C"/>
    <w:rsid w:val="00F476C3"/>
    <w:rsid w:val="00F570FC"/>
    <w:rsid w:val="00F608D8"/>
    <w:rsid w:val="00F620CD"/>
    <w:rsid w:val="00F71943"/>
    <w:rsid w:val="00F73569"/>
    <w:rsid w:val="00F75EEC"/>
    <w:rsid w:val="00FA0937"/>
    <w:rsid w:val="00FB1F18"/>
    <w:rsid w:val="00FB42E4"/>
    <w:rsid w:val="00FB7831"/>
    <w:rsid w:val="00FB78B3"/>
    <w:rsid w:val="00FD4EEB"/>
    <w:rsid w:val="00FD4FDB"/>
    <w:rsid w:val="00FE05BB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EB"/>
    <w:pPr>
      <w:ind w:left="720"/>
      <w:contextualSpacing/>
    </w:pPr>
  </w:style>
  <w:style w:type="table" w:styleId="Tabela-Siatka">
    <w:name w:val="Table Grid"/>
    <w:basedOn w:val="Standardowy"/>
    <w:uiPriority w:val="39"/>
    <w:rsid w:val="0033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29E"/>
    <w:rPr>
      <w:b/>
      <w:bCs/>
    </w:rPr>
  </w:style>
  <w:style w:type="character" w:customStyle="1" w:styleId="apple-converted-space">
    <w:name w:val="apple-converted-space"/>
    <w:basedOn w:val="Domylnaczcionkaakapitu"/>
    <w:rsid w:val="008E429E"/>
  </w:style>
  <w:style w:type="character" w:styleId="Hipercze">
    <w:name w:val="Hyperlink"/>
    <w:basedOn w:val="Domylnaczcionkaakapitu"/>
    <w:uiPriority w:val="99"/>
    <w:unhideWhenUsed/>
    <w:rsid w:val="008E4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65"/>
  </w:style>
  <w:style w:type="paragraph" w:styleId="Stopka">
    <w:name w:val="footer"/>
    <w:basedOn w:val="Normalny"/>
    <w:link w:val="Stopka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65"/>
  </w:style>
  <w:style w:type="paragraph" w:styleId="Bezodstpw">
    <w:name w:val="No Spacing"/>
    <w:uiPriority w:val="1"/>
    <w:qFormat/>
    <w:rsid w:val="00274F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3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E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EB"/>
    <w:pPr>
      <w:ind w:left="720"/>
      <w:contextualSpacing/>
    </w:pPr>
  </w:style>
  <w:style w:type="table" w:styleId="Tabela-Siatka">
    <w:name w:val="Table Grid"/>
    <w:basedOn w:val="Standardowy"/>
    <w:uiPriority w:val="39"/>
    <w:rsid w:val="0033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29E"/>
    <w:rPr>
      <w:b/>
      <w:bCs/>
    </w:rPr>
  </w:style>
  <w:style w:type="character" w:customStyle="1" w:styleId="apple-converted-space">
    <w:name w:val="apple-converted-space"/>
    <w:basedOn w:val="Domylnaczcionkaakapitu"/>
    <w:rsid w:val="008E429E"/>
  </w:style>
  <w:style w:type="character" w:styleId="Hipercze">
    <w:name w:val="Hyperlink"/>
    <w:basedOn w:val="Domylnaczcionkaakapitu"/>
    <w:uiPriority w:val="99"/>
    <w:unhideWhenUsed/>
    <w:rsid w:val="008E4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65"/>
  </w:style>
  <w:style w:type="paragraph" w:styleId="Stopka">
    <w:name w:val="footer"/>
    <w:basedOn w:val="Normalny"/>
    <w:link w:val="Stopka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65"/>
  </w:style>
  <w:style w:type="paragraph" w:styleId="Bezodstpw">
    <w:name w:val="No Spacing"/>
    <w:uiPriority w:val="1"/>
    <w:qFormat/>
    <w:rsid w:val="00274F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3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E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8CD9D-24DC-4208-B516-419DF2D4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98DE9F35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Robert Michałek</cp:lastModifiedBy>
  <cp:revision>2</cp:revision>
  <cp:lastPrinted>2019-03-05T10:47:00Z</cp:lastPrinted>
  <dcterms:created xsi:type="dcterms:W3CDTF">2019-03-27T10:51:00Z</dcterms:created>
  <dcterms:modified xsi:type="dcterms:W3CDTF">2019-03-27T10:51:00Z</dcterms:modified>
</cp:coreProperties>
</file>