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8" w:rsidRPr="00B15F0A" w:rsidRDefault="00454C48" w:rsidP="000D144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15F0A">
        <w:rPr>
          <w:rFonts w:ascii="Times New Roman" w:hAnsi="Times New Roman" w:cs="Times New Roman"/>
          <w:b/>
        </w:rPr>
        <w:t>Załącznik nr 4</w:t>
      </w:r>
    </w:p>
    <w:p w:rsidR="00454C48" w:rsidRPr="00B15F0A" w:rsidRDefault="00454C48" w:rsidP="00454C4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54C48" w:rsidRPr="00B15F0A" w:rsidRDefault="00B60E0B" w:rsidP="00454C48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 V/34/</w:t>
      </w:r>
      <w:r w:rsidR="00454C48" w:rsidRPr="00B15F0A">
        <w:rPr>
          <w:rFonts w:ascii="Times New Roman" w:hAnsi="Times New Roman" w:cs="Times New Roman"/>
        </w:rPr>
        <w:t xml:space="preserve">19                    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>Rady Miejskiej w Janowie Lubelskim</w:t>
      </w:r>
    </w:p>
    <w:p w:rsidR="00454C48" w:rsidRPr="00B15F0A" w:rsidRDefault="00454C48" w:rsidP="00454C48">
      <w:pPr>
        <w:pStyle w:val="Bezodstpw"/>
        <w:jc w:val="right"/>
        <w:rPr>
          <w:rFonts w:ascii="Times New Roman" w:hAnsi="Times New Roman" w:cs="Times New Roman"/>
        </w:rPr>
      </w:pPr>
      <w:r w:rsidRPr="00B15F0A">
        <w:rPr>
          <w:rFonts w:ascii="Times New Roman" w:hAnsi="Times New Roman" w:cs="Times New Roman"/>
        </w:rPr>
        <w:t xml:space="preserve">                               </w:t>
      </w:r>
      <w:r w:rsidR="00B60E0B">
        <w:rPr>
          <w:rFonts w:ascii="Times New Roman" w:hAnsi="Times New Roman" w:cs="Times New Roman"/>
        </w:rPr>
        <w:t xml:space="preserve">                z  dnia 1 marca </w:t>
      </w:r>
      <w:r w:rsidRPr="00B15F0A">
        <w:rPr>
          <w:rFonts w:ascii="Times New Roman" w:hAnsi="Times New Roman" w:cs="Times New Roman"/>
        </w:rPr>
        <w:t>20</w:t>
      </w:r>
      <w:r w:rsidR="00D44236" w:rsidRPr="00B15F0A">
        <w:rPr>
          <w:rFonts w:ascii="Times New Roman" w:hAnsi="Times New Roman" w:cs="Times New Roman"/>
        </w:rPr>
        <w:t>1</w:t>
      </w:r>
      <w:r w:rsidRPr="00B15F0A">
        <w:rPr>
          <w:rFonts w:ascii="Times New Roman" w:hAnsi="Times New Roman" w:cs="Times New Roman"/>
        </w:rPr>
        <w:t>9 r.</w:t>
      </w:r>
    </w:p>
    <w:p w:rsidR="00705FD6" w:rsidRPr="00D01C9C" w:rsidRDefault="00705FD6" w:rsidP="003D5C15">
      <w:pPr>
        <w:spacing w:after="0" w:line="360" w:lineRule="auto"/>
        <w:rPr>
          <w:rFonts w:ascii="Times New Roman" w:hAnsi="Times New Roman" w:cs="Times New Roman"/>
          <w:b/>
        </w:rPr>
      </w:pPr>
    </w:p>
    <w:p w:rsidR="00705FD6" w:rsidRPr="00D01C9C" w:rsidRDefault="00705FD6" w:rsidP="005247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01C9C">
        <w:rPr>
          <w:rFonts w:ascii="Times New Roman" w:hAnsi="Times New Roman" w:cs="Times New Roman"/>
          <w:b/>
        </w:rPr>
        <w:t>KARTA OCENY MERYTORYCZNEJ</w:t>
      </w:r>
      <w:r w:rsidR="00E627A8" w:rsidRPr="00D01C9C">
        <w:rPr>
          <w:rFonts w:ascii="Times New Roman" w:hAnsi="Times New Roman" w:cs="Times New Roman"/>
          <w:b/>
        </w:rPr>
        <w:t xml:space="preserve"> </w:t>
      </w:r>
    </w:p>
    <w:p w:rsidR="00705FD6" w:rsidRPr="00D01C9C" w:rsidRDefault="00705FD6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7226D1" w:rsidRPr="00D01C9C" w:rsidTr="00154A3C">
        <w:trPr>
          <w:trHeight w:val="302"/>
        </w:trPr>
        <w:tc>
          <w:tcPr>
            <w:tcW w:w="4077" w:type="dxa"/>
          </w:tcPr>
          <w:p w:rsidR="00705FD6" w:rsidRPr="00D01C9C" w:rsidRDefault="00705FD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Numer wniosku</w:t>
            </w:r>
          </w:p>
        </w:tc>
        <w:tc>
          <w:tcPr>
            <w:tcW w:w="5245" w:type="dxa"/>
          </w:tcPr>
          <w:p w:rsidR="00705FD6" w:rsidRPr="00D01C9C" w:rsidRDefault="00705FD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5FD6" w:rsidRPr="00D01C9C" w:rsidTr="00725DD3">
        <w:tc>
          <w:tcPr>
            <w:tcW w:w="4077" w:type="dxa"/>
          </w:tcPr>
          <w:p w:rsidR="00705FD6" w:rsidRPr="00D01C9C" w:rsidRDefault="00705FD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5245" w:type="dxa"/>
          </w:tcPr>
          <w:p w:rsidR="00705FD6" w:rsidRPr="00D01C9C" w:rsidRDefault="00705FD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F325D" w:rsidRPr="00D01C9C" w:rsidRDefault="004F325D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05FD6" w:rsidRPr="00D01C9C" w:rsidRDefault="00705FD6" w:rsidP="003D5C1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753"/>
        <w:gridCol w:w="1035"/>
        <w:gridCol w:w="1300"/>
        <w:gridCol w:w="1383"/>
      </w:tblGrid>
      <w:tr w:rsidR="007226D1" w:rsidRPr="00D01C9C" w:rsidTr="00C36A19">
        <w:tc>
          <w:tcPr>
            <w:tcW w:w="817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75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Decyzja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NIE DOTYCZY</w:t>
            </w:r>
          </w:p>
        </w:tc>
      </w:tr>
      <w:tr w:rsidR="007226D1" w:rsidRPr="00D01C9C" w:rsidTr="00C36A19">
        <w:tc>
          <w:tcPr>
            <w:tcW w:w="817" w:type="dxa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57A88" w:rsidRPr="00D01C9C" w:rsidRDefault="00725DD3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p</w:t>
            </w:r>
            <w:r w:rsidR="00457A88" w:rsidRPr="00D01C9C">
              <w:rPr>
                <w:rFonts w:ascii="Times New Roman" w:hAnsi="Times New Roman" w:cs="Times New Roman"/>
              </w:rPr>
              <w:t>rojekt jest zgodny z</w:t>
            </w:r>
            <w:r w:rsidR="009C711E" w:rsidRPr="00D01C9C">
              <w:rPr>
                <w:rFonts w:ascii="Times New Roman" w:hAnsi="Times New Roman" w:cs="Times New Roman"/>
              </w:rPr>
              <w:t xml:space="preserve"> zadaniami</w:t>
            </w:r>
            <w:r w:rsidR="009C711E" w:rsidRPr="00D01C9C">
              <w:rPr>
                <w:rFonts w:ascii="Times New Roman" w:hAnsi="Times New Roman" w:cs="Times New Roman"/>
              </w:rPr>
              <w:br/>
              <w:t xml:space="preserve"> i</w:t>
            </w:r>
            <w:r w:rsidR="00457A88" w:rsidRPr="00D01C9C">
              <w:rPr>
                <w:rFonts w:ascii="Times New Roman" w:hAnsi="Times New Roman" w:cs="Times New Roman"/>
              </w:rPr>
              <w:t xml:space="preserve"> kompetencjami gminy</w:t>
            </w:r>
            <w:r w:rsidR="00B968DC" w:rsidRPr="00D01C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57A88" w:rsidRPr="00D01C9C" w:rsidRDefault="00725DD3" w:rsidP="00362CC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p</w:t>
            </w:r>
            <w:r w:rsidR="00457A88" w:rsidRPr="00D01C9C">
              <w:rPr>
                <w:rFonts w:ascii="Times New Roman" w:hAnsi="Times New Roman" w:cs="Times New Roman"/>
              </w:rPr>
              <w:t xml:space="preserve">rojekt </w:t>
            </w:r>
            <w:r w:rsidR="00B968DC" w:rsidRPr="00D01C9C">
              <w:rPr>
                <w:rFonts w:ascii="Times New Roman" w:hAnsi="Times New Roman" w:cs="Times New Roman"/>
              </w:rPr>
              <w:t xml:space="preserve">jest realizowany na mieniu, </w:t>
            </w:r>
            <w:r w:rsidR="00362CC9" w:rsidRPr="00D01C9C">
              <w:rPr>
                <w:rFonts w:ascii="Times New Roman" w:hAnsi="Times New Roman" w:cs="Times New Roman"/>
              </w:rPr>
              <w:t>do którego Gmina posiada tytuł prawny?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57A88" w:rsidRPr="00D01C9C" w:rsidRDefault="00725DD3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p</w:t>
            </w:r>
            <w:r w:rsidR="00457A88" w:rsidRPr="00D01C9C">
              <w:rPr>
                <w:rFonts w:ascii="Times New Roman" w:hAnsi="Times New Roman" w:cs="Times New Roman"/>
              </w:rPr>
              <w:t xml:space="preserve">rojekt nie zakłóca planowanego zagospodarowania </w:t>
            </w:r>
            <w:r w:rsidR="00B968DC" w:rsidRPr="00D01C9C">
              <w:rPr>
                <w:rFonts w:ascii="Times New Roman" w:hAnsi="Times New Roman" w:cs="Times New Roman"/>
              </w:rPr>
              <w:t xml:space="preserve"> przestrzennego </w:t>
            </w:r>
            <w:r w:rsidR="00457A88" w:rsidRPr="00D01C9C">
              <w:rPr>
                <w:rFonts w:ascii="Times New Roman" w:hAnsi="Times New Roman" w:cs="Times New Roman"/>
              </w:rPr>
              <w:t>miasta</w:t>
            </w:r>
            <w:r w:rsidR="00B968DC" w:rsidRPr="00D01C9C">
              <w:rPr>
                <w:rFonts w:ascii="Times New Roman" w:hAnsi="Times New Roman" w:cs="Times New Roman"/>
              </w:rPr>
              <w:t xml:space="preserve"> ?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c>
          <w:tcPr>
            <w:tcW w:w="817" w:type="dxa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57A88" w:rsidRPr="00D01C9C" w:rsidRDefault="00725DD3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n</w:t>
            </w:r>
            <w:r w:rsidR="00457A88" w:rsidRPr="00D01C9C">
              <w:rPr>
                <w:rFonts w:ascii="Times New Roman" w:hAnsi="Times New Roman" w:cs="Times New Roman"/>
              </w:rPr>
              <w:t>a podstawie projektu kosztorysu można stwierdzić, że projekt jest realny do wykonania od strony finansowej</w:t>
            </w:r>
            <w:r w:rsidR="00C0125C" w:rsidRPr="00D01C9C">
              <w:rPr>
                <w:rFonts w:ascii="Times New Roman" w:hAnsi="Times New Roman" w:cs="Times New Roman"/>
              </w:rPr>
              <w:t xml:space="preserve"> w danym roku budżetowym</w:t>
            </w:r>
            <w:r w:rsidR="00B968DC" w:rsidRPr="00D01C9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rPr>
          <w:trHeight w:val="721"/>
        </w:trPr>
        <w:tc>
          <w:tcPr>
            <w:tcW w:w="817" w:type="dxa"/>
          </w:tcPr>
          <w:p w:rsidR="00457A88" w:rsidRPr="00D01C9C" w:rsidRDefault="00457A88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57A88" w:rsidRPr="00D01C9C" w:rsidRDefault="00725DD3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z</w:t>
            </w:r>
            <w:r w:rsidR="00457A88" w:rsidRPr="00D01C9C">
              <w:rPr>
                <w:rFonts w:ascii="Times New Roman" w:hAnsi="Times New Roman" w:cs="Times New Roman"/>
              </w:rPr>
              <w:t>realizowany projekt będzie ogóln</w:t>
            </w:r>
            <w:r w:rsidR="00A72B47" w:rsidRPr="00D01C9C">
              <w:rPr>
                <w:rFonts w:ascii="Times New Roman" w:hAnsi="Times New Roman" w:cs="Times New Roman"/>
              </w:rPr>
              <w:t>odostępny dla mieszkańców</w:t>
            </w:r>
            <w:r w:rsidR="00457A88" w:rsidRPr="00D01C9C">
              <w:rPr>
                <w:rFonts w:ascii="Times New Roman" w:hAnsi="Times New Roman" w:cs="Times New Roman"/>
              </w:rPr>
              <w:t xml:space="preserve"> Janowa Lubelskiego</w:t>
            </w:r>
            <w:r w:rsidR="00B968DC" w:rsidRPr="00D01C9C">
              <w:rPr>
                <w:rFonts w:ascii="Times New Roman" w:hAnsi="Times New Roman" w:cs="Times New Roman"/>
              </w:rPr>
              <w:t>?</w:t>
            </w:r>
            <w:r w:rsidR="00457A88" w:rsidRPr="00D01C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5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57A88" w:rsidRPr="00D01C9C" w:rsidRDefault="00457A88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rPr>
          <w:trHeight w:val="494"/>
        </w:trPr>
        <w:tc>
          <w:tcPr>
            <w:tcW w:w="817" w:type="dxa"/>
          </w:tcPr>
          <w:p w:rsidR="004B3CE6" w:rsidRPr="00D01C9C" w:rsidRDefault="004B3CE6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B3CE6" w:rsidRPr="00D01C9C" w:rsidRDefault="004B3CE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realizacja zadania wymaga uzyskania pozwoleń wynikających z przepisów prawa?</w:t>
            </w:r>
          </w:p>
        </w:tc>
        <w:tc>
          <w:tcPr>
            <w:tcW w:w="1035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rPr>
          <w:trHeight w:val="510"/>
        </w:trPr>
        <w:tc>
          <w:tcPr>
            <w:tcW w:w="817" w:type="dxa"/>
          </w:tcPr>
          <w:p w:rsidR="004B3CE6" w:rsidRPr="00D01C9C" w:rsidRDefault="004B3CE6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B3CE6" w:rsidRPr="00D01C9C" w:rsidRDefault="004B3CE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w zadaniu ujęto wszystkie elementy niezbędne do jego realizacji?</w:t>
            </w:r>
          </w:p>
        </w:tc>
        <w:tc>
          <w:tcPr>
            <w:tcW w:w="1035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C36A19">
        <w:trPr>
          <w:trHeight w:val="721"/>
        </w:trPr>
        <w:tc>
          <w:tcPr>
            <w:tcW w:w="817" w:type="dxa"/>
          </w:tcPr>
          <w:p w:rsidR="004B3CE6" w:rsidRPr="00D01C9C" w:rsidRDefault="004B3CE6" w:rsidP="002D45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</w:tcPr>
          <w:p w:rsidR="004B3CE6" w:rsidRPr="00D01C9C" w:rsidRDefault="004B3CE6" w:rsidP="003D5C1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1C9C">
              <w:rPr>
                <w:rFonts w:ascii="Times New Roman" w:hAnsi="Times New Roman" w:cs="Times New Roman"/>
              </w:rPr>
              <w:t>Czy koszt zadania mieści się w kwocie określonej dla pojedynczego zadania?</w:t>
            </w:r>
          </w:p>
        </w:tc>
        <w:tc>
          <w:tcPr>
            <w:tcW w:w="1035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0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</w:tcPr>
          <w:p w:rsidR="004B3CE6" w:rsidRPr="00D01C9C" w:rsidRDefault="004B3CE6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3606CC">
        <w:trPr>
          <w:trHeight w:val="721"/>
        </w:trPr>
        <w:tc>
          <w:tcPr>
            <w:tcW w:w="9288" w:type="dxa"/>
            <w:gridSpan w:val="5"/>
          </w:tcPr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</w:rPr>
              <w:t xml:space="preserve"> </w:t>
            </w:r>
            <w:r w:rsidRPr="00D01C9C">
              <w:rPr>
                <w:rFonts w:ascii="Times New Roman" w:hAnsi="Times New Roman" w:cs="Times New Roman"/>
                <w:b/>
              </w:rPr>
              <w:t>Kwalifikacja wniosku przez Komisję</w:t>
            </w:r>
          </w:p>
        </w:tc>
      </w:tr>
      <w:tr w:rsidR="007226D1" w:rsidRPr="00D01C9C" w:rsidTr="003606CC">
        <w:trPr>
          <w:trHeight w:val="721"/>
        </w:trPr>
        <w:tc>
          <w:tcPr>
            <w:tcW w:w="9288" w:type="dxa"/>
            <w:gridSpan w:val="5"/>
          </w:tcPr>
          <w:p w:rsidR="00725DD3" w:rsidRPr="00D01C9C" w:rsidRDefault="00B75A52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0B85C0" wp14:editId="5216EB58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135890</wp:posOffset>
                      </wp:positionV>
                      <wp:extent cx="210820" cy="205105"/>
                      <wp:effectExtent l="0" t="0" r="17780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61.35pt;margin-top:10.7pt;width:16.6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"/>
                  </w:pict>
                </mc:Fallback>
              </mc:AlternateContent>
            </w:r>
            <w:r w:rsidR="00725DD3" w:rsidRPr="00D01C9C">
              <w:rPr>
                <w:rFonts w:ascii="Times New Roman" w:hAnsi="Times New Roman" w:cs="Times New Roman"/>
              </w:rPr>
              <w:t>Zakwalifikowano do głosowania:</w:t>
            </w:r>
          </w:p>
        </w:tc>
      </w:tr>
      <w:tr w:rsidR="007226D1" w:rsidRPr="00D01C9C" w:rsidTr="003606CC">
        <w:trPr>
          <w:trHeight w:val="721"/>
        </w:trPr>
        <w:tc>
          <w:tcPr>
            <w:tcW w:w="9288" w:type="dxa"/>
            <w:gridSpan w:val="5"/>
          </w:tcPr>
          <w:p w:rsidR="00725DD3" w:rsidRPr="00D01C9C" w:rsidRDefault="00B75A52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F6B94" wp14:editId="05DEFA17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135890</wp:posOffset>
                      </wp:positionV>
                      <wp:extent cx="210820" cy="205105"/>
                      <wp:effectExtent l="0" t="0" r="17780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61.35pt;margin-top:10.7pt;width:16.6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Mt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"/>
                  </w:pict>
                </mc:Fallback>
              </mc:AlternateContent>
            </w:r>
            <w:r w:rsidR="00725DD3" w:rsidRPr="00D01C9C">
              <w:rPr>
                <w:rFonts w:ascii="Times New Roman" w:hAnsi="Times New Roman" w:cs="Times New Roman"/>
              </w:rPr>
              <w:t>Nie zakwalifikowano do głosowania:</w:t>
            </w:r>
          </w:p>
        </w:tc>
      </w:tr>
      <w:tr w:rsidR="007226D1" w:rsidRPr="00D01C9C" w:rsidTr="003606CC">
        <w:trPr>
          <w:trHeight w:val="721"/>
        </w:trPr>
        <w:tc>
          <w:tcPr>
            <w:tcW w:w="9288" w:type="dxa"/>
            <w:gridSpan w:val="5"/>
          </w:tcPr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lastRenderedPageBreak/>
              <w:t>Uzasadnienie:</w:t>
            </w: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226D1" w:rsidRPr="00D01C9C" w:rsidTr="003606CC">
        <w:trPr>
          <w:trHeight w:val="721"/>
        </w:trPr>
        <w:tc>
          <w:tcPr>
            <w:tcW w:w="9288" w:type="dxa"/>
            <w:gridSpan w:val="5"/>
          </w:tcPr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Proponowana kwota dofinansowania:</w:t>
            </w: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Słownie ………………………………………………………………………………………..</w:t>
            </w:r>
          </w:p>
          <w:p w:rsidR="00AC594F" w:rsidRPr="00D01C9C" w:rsidRDefault="00AC594F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C594F" w:rsidRPr="00D01C9C" w:rsidTr="003606CC">
        <w:trPr>
          <w:trHeight w:val="721"/>
        </w:trPr>
        <w:tc>
          <w:tcPr>
            <w:tcW w:w="9288" w:type="dxa"/>
            <w:gridSpan w:val="5"/>
          </w:tcPr>
          <w:p w:rsidR="00AC594F" w:rsidRPr="00D01C9C" w:rsidRDefault="00AC594F" w:rsidP="003D5C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C6648" w:rsidRPr="00D01C9C" w:rsidRDefault="005C6648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Data :………………………..</w:t>
            </w:r>
          </w:p>
          <w:p w:rsidR="0052478F" w:rsidRPr="00D01C9C" w:rsidRDefault="005C6648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C594F" w:rsidRPr="00D01C9C" w:rsidRDefault="005C6648" w:rsidP="003D5C1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01C9C">
              <w:rPr>
                <w:rFonts w:ascii="Times New Roman" w:hAnsi="Times New Roman" w:cs="Times New Roman"/>
                <w:b/>
              </w:rPr>
              <w:t>P</w:t>
            </w:r>
            <w:r w:rsidR="00AC594F" w:rsidRPr="00D01C9C">
              <w:rPr>
                <w:rFonts w:ascii="Times New Roman" w:hAnsi="Times New Roman" w:cs="Times New Roman"/>
                <w:b/>
              </w:rPr>
              <w:t>odpis</w:t>
            </w:r>
            <w:r w:rsidRPr="00D01C9C">
              <w:rPr>
                <w:rFonts w:ascii="Times New Roman" w:hAnsi="Times New Roman" w:cs="Times New Roman"/>
                <w:b/>
              </w:rPr>
              <w:t>y</w:t>
            </w:r>
            <w:r w:rsidR="00AC594F" w:rsidRPr="00D01C9C">
              <w:rPr>
                <w:rFonts w:ascii="Times New Roman" w:hAnsi="Times New Roman" w:cs="Times New Roman"/>
                <w:b/>
              </w:rPr>
              <w:t xml:space="preserve"> członków komisji</w:t>
            </w:r>
            <w:r w:rsidR="00523B79" w:rsidRPr="00D01C9C">
              <w:rPr>
                <w:rFonts w:ascii="Times New Roman" w:hAnsi="Times New Roman" w:cs="Times New Roman"/>
                <w:b/>
              </w:rPr>
              <w:t xml:space="preserve"> merytorycznej</w:t>
            </w:r>
            <w:r w:rsidR="00AC594F" w:rsidRPr="00D01C9C">
              <w:rPr>
                <w:rFonts w:ascii="Times New Roman" w:hAnsi="Times New Roman" w:cs="Times New Roman"/>
                <w:b/>
              </w:rPr>
              <w:t>:</w:t>
            </w:r>
          </w:p>
          <w:p w:rsidR="00AC594F" w:rsidRPr="00D01C9C" w:rsidRDefault="00AC594F" w:rsidP="004E1A38">
            <w:pPr>
              <w:pStyle w:val="Akapitzlist"/>
              <w:spacing w:line="360" w:lineRule="auto"/>
              <w:ind w:left="644"/>
              <w:rPr>
                <w:rFonts w:ascii="Times New Roman" w:hAnsi="Times New Roman" w:cs="Times New Roman"/>
                <w:b/>
              </w:rPr>
            </w:pPr>
          </w:p>
          <w:p w:rsidR="004E1A38" w:rsidRPr="00D01C9C" w:rsidRDefault="004E1A38" w:rsidP="004E1A38">
            <w:pPr>
              <w:pStyle w:val="Akapitzlist"/>
              <w:spacing w:line="360" w:lineRule="auto"/>
              <w:ind w:left="644"/>
              <w:rPr>
                <w:rFonts w:ascii="Times New Roman" w:hAnsi="Times New Roman" w:cs="Times New Roman"/>
                <w:b/>
              </w:rPr>
            </w:pPr>
          </w:p>
          <w:p w:rsidR="004E1A38" w:rsidRPr="00D01C9C" w:rsidRDefault="004E1A38" w:rsidP="004E1A38">
            <w:pPr>
              <w:pStyle w:val="Akapitzlist"/>
              <w:spacing w:line="360" w:lineRule="auto"/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</w:tbl>
    <w:p w:rsidR="00683C0C" w:rsidRPr="00A67C2E" w:rsidRDefault="00683C0C" w:rsidP="006A086B">
      <w:pPr>
        <w:spacing w:after="0" w:line="360" w:lineRule="auto"/>
        <w:ind w:right="4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83C0C" w:rsidRPr="00A67C2E" w:rsidSect="009A54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F6" w:rsidRDefault="000008F6" w:rsidP="00D91A65">
      <w:pPr>
        <w:spacing w:after="0" w:line="240" w:lineRule="auto"/>
      </w:pPr>
      <w:r>
        <w:separator/>
      </w:r>
    </w:p>
  </w:endnote>
  <w:end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F6" w:rsidRDefault="000008F6" w:rsidP="00D91A65">
      <w:pPr>
        <w:spacing w:after="0" w:line="240" w:lineRule="auto"/>
      </w:pPr>
      <w:r>
        <w:separator/>
      </w:r>
    </w:p>
  </w:footnote>
  <w:footnote w:type="continuationSeparator" w:id="0">
    <w:p w:rsidR="000008F6" w:rsidRDefault="000008F6" w:rsidP="00D9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A65" w:rsidRDefault="00D91A65" w:rsidP="00D91A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4E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449C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5D5D"/>
    <w:multiLevelType w:val="hybridMultilevel"/>
    <w:tmpl w:val="C7C0ABD0"/>
    <w:lvl w:ilvl="0" w:tplc="EC52A790">
      <w:start w:val="1"/>
      <w:numFmt w:val="lowerLetter"/>
      <w:lvlText w:val="%1)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D952AE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04A0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247DB"/>
    <w:multiLevelType w:val="hybridMultilevel"/>
    <w:tmpl w:val="9DEE1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101A"/>
    <w:multiLevelType w:val="hybridMultilevel"/>
    <w:tmpl w:val="3822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779A1"/>
    <w:multiLevelType w:val="hybridMultilevel"/>
    <w:tmpl w:val="B98A7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95A53"/>
    <w:multiLevelType w:val="hybridMultilevel"/>
    <w:tmpl w:val="2EB67328"/>
    <w:lvl w:ilvl="0" w:tplc="2A2C3D90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38E5"/>
    <w:multiLevelType w:val="hybridMultilevel"/>
    <w:tmpl w:val="C0668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3814"/>
    <w:multiLevelType w:val="hybridMultilevel"/>
    <w:tmpl w:val="10EC7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46129"/>
    <w:multiLevelType w:val="hybridMultilevel"/>
    <w:tmpl w:val="75001D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37092D"/>
    <w:multiLevelType w:val="hybridMultilevel"/>
    <w:tmpl w:val="80C8E5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D0401"/>
    <w:multiLevelType w:val="hybridMultilevel"/>
    <w:tmpl w:val="EDE04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86DD3"/>
    <w:multiLevelType w:val="hybridMultilevel"/>
    <w:tmpl w:val="581EF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20201"/>
    <w:multiLevelType w:val="hybridMultilevel"/>
    <w:tmpl w:val="3CF27B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682E5E"/>
    <w:multiLevelType w:val="hybridMultilevel"/>
    <w:tmpl w:val="1836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30336"/>
    <w:multiLevelType w:val="hybridMultilevel"/>
    <w:tmpl w:val="74EE2CA2"/>
    <w:lvl w:ilvl="0" w:tplc="CCBE1F5A">
      <w:start w:val="1"/>
      <w:numFmt w:val="lowerLetter"/>
      <w:lvlText w:val="%1)"/>
      <w:lvlJc w:val="left"/>
      <w:pPr>
        <w:ind w:left="1069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EB45A8"/>
    <w:multiLevelType w:val="hybridMultilevel"/>
    <w:tmpl w:val="6F1C0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F0DF4"/>
    <w:multiLevelType w:val="hybridMultilevel"/>
    <w:tmpl w:val="FE76AC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23CE6"/>
    <w:multiLevelType w:val="hybridMultilevel"/>
    <w:tmpl w:val="E99CC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B4C10"/>
    <w:multiLevelType w:val="hybridMultilevel"/>
    <w:tmpl w:val="6CEE6D9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4BB7357"/>
    <w:multiLevelType w:val="hybridMultilevel"/>
    <w:tmpl w:val="5722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AB484E"/>
    <w:multiLevelType w:val="hybridMultilevel"/>
    <w:tmpl w:val="31D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D011C"/>
    <w:multiLevelType w:val="hybridMultilevel"/>
    <w:tmpl w:val="8C76EB10"/>
    <w:lvl w:ilvl="0" w:tplc="582044C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A4733"/>
    <w:multiLevelType w:val="hybridMultilevel"/>
    <w:tmpl w:val="CF441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9"/>
  </w:num>
  <w:num w:numId="5">
    <w:abstractNumId w:val="1"/>
  </w:num>
  <w:num w:numId="6">
    <w:abstractNumId w:val="25"/>
  </w:num>
  <w:num w:numId="7">
    <w:abstractNumId w:val="7"/>
  </w:num>
  <w:num w:numId="8">
    <w:abstractNumId w:val="6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11"/>
  </w:num>
  <w:num w:numId="14">
    <w:abstractNumId w:val="15"/>
  </w:num>
  <w:num w:numId="15">
    <w:abstractNumId w:val="17"/>
  </w:num>
  <w:num w:numId="16">
    <w:abstractNumId w:val="2"/>
  </w:num>
  <w:num w:numId="17">
    <w:abstractNumId w:val="3"/>
  </w:num>
  <w:num w:numId="18">
    <w:abstractNumId w:val="22"/>
  </w:num>
  <w:num w:numId="19">
    <w:abstractNumId w:val="14"/>
  </w:num>
  <w:num w:numId="20">
    <w:abstractNumId w:val="12"/>
  </w:num>
  <w:num w:numId="21">
    <w:abstractNumId w:val="23"/>
  </w:num>
  <w:num w:numId="22">
    <w:abstractNumId w:val="13"/>
  </w:num>
  <w:num w:numId="23">
    <w:abstractNumId w:val="5"/>
  </w:num>
  <w:num w:numId="24">
    <w:abstractNumId w:val="16"/>
  </w:num>
  <w:num w:numId="25">
    <w:abstractNumId w:val="21"/>
  </w:num>
  <w:num w:numId="26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BB"/>
    <w:rsid w:val="000008F6"/>
    <w:rsid w:val="00011D15"/>
    <w:rsid w:val="00016DF6"/>
    <w:rsid w:val="00021CA6"/>
    <w:rsid w:val="00022776"/>
    <w:rsid w:val="00031413"/>
    <w:rsid w:val="0004434F"/>
    <w:rsid w:val="000575E4"/>
    <w:rsid w:val="0006217F"/>
    <w:rsid w:val="000659DF"/>
    <w:rsid w:val="00067000"/>
    <w:rsid w:val="000834CD"/>
    <w:rsid w:val="000A0C3A"/>
    <w:rsid w:val="000A7C1D"/>
    <w:rsid w:val="000B196F"/>
    <w:rsid w:val="000C1D7E"/>
    <w:rsid w:val="000D0CBA"/>
    <w:rsid w:val="000D1445"/>
    <w:rsid w:val="000D27B3"/>
    <w:rsid w:val="000D69BA"/>
    <w:rsid w:val="000E2CBB"/>
    <w:rsid w:val="000E4711"/>
    <w:rsid w:val="000E58BE"/>
    <w:rsid w:val="000F5C55"/>
    <w:rsid w:val="00116D81"/>
    <w:rsid w:val="00121874"/>
    <w:rsid w:val="00124E17"/>
    <w:rsid w:val="0013744C"/>
    <w:rsid w:val="00141F52"/>
    <w:rsid w:val="00150063"/>
    <w:rsid w:val="00154A3C"/>
    <w:rsid w:val="00163187"/>
    <w:rsid w:val="0016427B"/>
    <w:rsid w:val="0016455F"/>
    <w:rsid w:val="00175009"/>
    <w:rsid w:val="00185D84"/>
    <w:rsid w:val="001959F9"/>
    <w:rsid w:val="001A13AD"/>
    <w:rsid w:val="001A5689"/>
    <w:rsid w:val="001B00C3"/>
    <w:rsid w:val="001B7917"/>
    <w:rsid w:val="001C2A8D"/>
    <w:rsid w:val="001D0DF9"/>
    <w:rsid w:val="001E1327"/>
    <w:rsid w:val="001E4269"/>
    <w:rsid w:val="001F5CE1"/>
    <w:rsid w:val="00201914"/>
    <w:rsid w:val="002052F2"/>
    <w:rsid w:val="00215CCC"/>
    <w:rsid w:val="0021724B"/>
    <w:rsid w:val="002245C2"/>
    <w:rsid w:val="0023441A"/>
    <w:rsid w:val="0025591D"/>
    <w:rsid w:val="002719D1"/>
    <w:rsid w:val="00274FBC"/>
    <w:rsid w:val="00286A59"/>
    <w:rsid w:val="00295561"/>
    <w:rsid w:val="002A0505"/>
    <w:rsid w:val="002A333B"/>
    <w:rsid w:val="002A40B5"/>
    <w:rsid w:val="002C1228"/>
    <w:rsid w:val="002C2D40"/>
    <w:rsid w:val="002D45C1"/>
    <w:rsid w:val="002D6631"/>
    <w:rsid w:val="002D690F"/>
    <w:rsid w:val="002D7A6B"/>
    <w:rsid w:val="002E6D66"/>
    <w:rsid w:val="00304036"/>
    <w:rsid w:val="00304697"/>
    <w:rsid w:val="003157A0"/>
    <w:rsid w:val="00331047"/>
    <w:rsid w:val="003323BB"/>
    <w:rsid w:val="003478E5"/>
    <w:rsid w:val="00350697"/>
    <w:rsid w:val="0035272B"/>
    <w:rsid w:val="00355F8D"/>
    <w:rsid w:val="003606CC"/>
    <w:rsid w:val="00362CC9"/>
    <w:rsid w:val="00376694"/>
    <w:rsid w:val="00387460"/>
    <w:rsid w:val="00392EA8"/>
    <w:rsid w:val="003A221E"/>
    <w:rsid w:val="003A3C25"/>
    <w:rsid w:val="003B43C1"/>
    <w:rsid w:val="003B4781"/>
    <w:rsid w:val="003C6791"/>
    <w:rsid w:val="003C7047"/>
    <w:rsid w:val="003D194A"/>
    <w:rsid w:val="003D5C15"/>
    <w:rsid w:val="003E1D8E"/>
    <w:rsid w:val="003E3891"/>
    <w:rsid w:val="003E518A"/>
    <w:rsid w:val="003F0801"/>
    <w:rsid w:val="003F2740"/>
    <w:rsid w:val="00401A88"/>
    <w:rsid w:val="00404FB9"/>
    <w:rsid w:val="004159B3"/>
    <w:rsid w:val="00421846"/>
    <w:rsid w:val="0044234C"/>
    <w:rsid w:val="00446B73"/>
    <w:rsid w:val="00452394"/>
    <w:rsid w:val="00454C48"/>
    <w:rsid w:val="00457A88"/>
    <w:rsid w:val="00457B16"/>
    <w:rsid w:val="00463DBC"/>
    <w:rsid w:val="0046488C"/>
    <w:rsid w:val="004705DC"/>
    <w:rsid w:val="00494D9F"/>
    <w:rsid w:val="0049766A"/>
    <w:rsid w:val="004A046B"/>
    <w:rsid w:val="004B3CE6"/>
    <w:rsid w:val="004C308A"/>
    <w:rsid w:val="004C3550"/>
    <w:rsid w:val="004C6979"/>
    <w:rsid w:val="004D2197"/>
    <w:rsid w:val="004E1A38"/>
    <w:rsid w:val="004F325D"/>
    <w:rsid w:val="00507E10"/>
    <w:rsid w:val="005117EF"/>
    <w:rsid w:val="005201E5"/>
    <w:rsid w:val="00520F71"/>
    <w:rsid w:val="00521513"/>
    <w:rsid w:val="00523B79"/>
    <w:rsid w:val="0052478F"/>
    <w:rsid w:val="005531F3"/>
    <w:rsid w:val="00561E27"/>
    <w:rsid w:val="00562156"/>
    <w:rsid w:val="00566932"/>
    <w:rsid w:val="0057121C"/>
    <w:rsid w:val="005768E8"/>
    <w:rsid w:val="0059162F"/>
    <w:rsid w:val="005929DC"/>
    <w:rsid w:val="0059392E"/>
    <w:rsid w:val="00595A19"/>
    <w:rsid w:val="005B0E67"/>
    <w:rsid w:val="005C33FD"/>
    <w:rsid w:val="005C4C1A"/>
    <w:rsid w:val="005C6648"/>
    <w:rsid w:val="005C6830"/>
    <w:rsid w:val="005C714D"/>
    <w:rsid w:val="005D51C9"/>
    <w:rsid w:val="005E1A51"/>
    <w:rsid w:val="005E4959"/>
    <w:rsid w:val="005F6C28"/>
    <w:rsid w:val="006001CD"/>
    <w:rsid w:val="00603503"/>
    <w:rsid w:val="0061623C"/>
    <w:rsid w:val="00633154"/>
    <w:rsid w:val="00634792"/>
    <w:rsid w:val="0064081F"/>
    <w:rsid w:val="0065704F"/>
    <w:rsid w:val="00664E68"/>
    <w:rsid w:val="0066542A"/>
    <w:rsid w:val="00667552"/>
    <w:rsid w:val="00673909"/>
    <w:rsid w:val="0067760C"/>
    <w:rsid w:val="00683C0C"/>
    <w:rsid w:val="006A086B"/>
    <w:rsid w:val="006A23B0"/>
    <w:rsid w:val="006B0AEA"/>
    <w:rsid w:val="006B0F06"/>
    <w:rsid w:val="006B22C2"/>
    <w:rsid w:val="006C1DC4"/>
    <w:rsid w:val="006D7C29"/>
    <w:rsid w:val="006F5536"/>
    <w:rsid w:val="006F6FA7"/>
    <w:rsid w:val="00700AF3"/>
    <w:rsid w:val="0070400C"/>
    <w:rsid w:val="00705FD6"/>
    <w:rsid w:val="0071652D"/>
    <w:rsid w:val="00721431"/>
    <w:rsid w:val="00721FF3"/>
    <w:rsid w:val="007226D1"/>
    <w:rsid w:val="00725DD3"/>
    <w:rsid w:val="0073550A"/>
    <w:rsid w:val="00737582"/>
    <w:rsid w:val="00742AB7"/>
    <w:rsid w:val="00757899"/>
    <w:rsid w:val="00773140"/>
    <w:rsid w:val="00773211"/>
    <w:rsid w:val="00775733"/>
    <w:rsid w:val="0078775E"/>
    <w:rsid w:val="007944DB"/>
    <w:rsid w:val="00796BD1"/>
    <w:rsid w:val="007A79C9"/>
    <w:rsid w:val="007B1BD9"/>
    <w:rsid w:val="007B21E5"/>
    <w:rsid w:val="007B2355"/>
    <w:rsid w:val="007C1F8E"/>
    <w:rsid w:val="007C5282"/>
    <w:rsid w:val="007C75B6"/>
    <w:rsid w:val="007D6B55"/>
    <w:rsid w:val="007D749D"/>
    <w:rsid w:val="007E14C4"/>
    <w:rsid w:val="007E22F8"/>
    <w:rsid w:val="008056AF"/>
    <w:rsid w:val="00805975"/>
    <w:rsid w:val="0081373C"/>
    <w:rsid w:val="008254F8"/>
    <w:rsid w:val="00837589"/>
    <w:rsid w:val="008400B5"/>
    <w:rsid w:val="008453FF"/>
    <w:rsid w:val="00865189"/>
    <w:rsid w:val="0087460D"/>
    <w:rsid w:val="00891E5B"/>
    <w:rsid w:val="00891F2E"/>
    <w:rsid w:val="00892B4B"/>
    <w:rsid w:val="008A3C56"/>
    <w:rsid w:val="008A59B9"/>
    <w:rsid w:val="008B5B3C"/>
    <w:rsid w:val="008C3878"/>
    <w:rsid w:val="008D1E02"/>
    <w:rsid w:val="008D252A"/>
    <w:rsid w:val="008D5AF6"/>
    <w:rsid w:val="008D608E"/>
    <w:rsid w:val="008E429E"/>
    <w:rsid w:val="008E48D6"/>
    <w:rsid w:val="008E6CCA"/>
    <w:rsid w:val="008F33FA"/>
    <w:rsid w:val="008F487C"/>
    <w:rsid w:val="00905401"/>
    <w:rsid w:val="00920659"/>
    <w:rsid w:val="00923F53"/>
    <w:rsid w:val="009243C4"/>
    <w:rsid w:val="00924E19"/>
    <w:rsid w:val="0093567F"/>
    <w:rsid w:val="0094549A"/>
    <w:rsid w:val="009459FB"/>
    <w:rsid w:val="00956D11"/>
    <w:rsid w:val="009620D3"/>
    <w:rsid w:val="009709A9"/>
    <w:rsid w:val="00986BC0"/>
    <w:rsid w:val="009978B8"/>
    <w:rsid w:val="009A207F"/>
    <w:rsid w:val="009A541D"/>
    <w:rsid w:val="009C711E"/>
    <w:rsid w:val="009D0396"/>
    <w:rsid w:val="009E4040"/>
    <w:rsid w:val="009E558C"/>
    <w:rsid w:val="009F133D"/>
    <w:rsid w:val="009F4134"/>
    <w:rsid w:val="009F4B61"/>
    <w:rsid w:val="00A0351C"/>
    <w:rsid w:val="00A05AEB"/>
    <w:rsid w:val="00A1049C"/>
    <w:rsid w:val="00A13ECE"/>
    <w:rsid w:val="00A211CA"/>
    <w:rsid w:val="00A23B12"/>
    <w:rsid w:val="00A26F4C"/>
    <w:rsid w:val="00A27C16"/>
    <w:rsid w:val="00A313DE"/>
    <w:rsid w:val="00A3175B"/>
    <w:rsid w:val="00A32E8E"/>
    <w:rsid w:val="00A34EC7"/>
    <w:rsid w:val="00A41836"/>
    <w:rsid w:val="00A5127E"/>
    <w:rsid w:val="00A52F38"/>
    <w:rsid w:val="00A60096"/>
    <w:rsid w:val="00A611C7"/>
    <w:rsid w:val="00A61FEC"/>
    <w:rsid w:val="00A647DF"/>
    <w:rsid w:val="00A67C2E"/>
    <w:rsid w:val="00A72B47"/>
    <w:rsid w:val="00A75C9E"/>
    <w:rsid w:val="00A8200D"/>
    <w:rsid w:val="00AA4F1D"/>
    <w:rsid w:val="00AB017A"/>
    <w:rsid w:val="00AC1590"/>
    <w:rsid w:val="00AC594F"/>
    <w:rsid w:val="00AE54FD"/>
    <w:rsid w:val="00AF216E"/>
    <w:rsid w:val="00AF4572"/>
    <w:rsid w:val="00AF6083"/>
    <w:rsid w:val="00B000D0"/>
    <w:rsid w:val="00B109FE"/>
    <w:rsid w:val="00B15F0A"/>
    <w:rsid w:val="00B227C7"/>
    <w:rsid w:val="00B22DD5"/>
    <w:rsid w:val="00B2328C"/>
    <w:rsid w:val="00B33A3E"/>
    <w:rsid w:val="00B45C01"/>
    <w:rsid w:val="00B47CD5"/>
    <w:rsid w:val="00B514F5"/>
    <w:rsid w:val="00B565C3"/>
    <w:rsid w:val="00B60E0B"/>
    <w:rsid w:val="00B665C5"/>
    <w:rsid w:val="00B74D92"/>
    <w:rsid w:val="00B75A52"/>
    <w:rsid w:val="00B9028E"/>
    <w:rsid w:val="00B95E64"/>
    <w:rsid w:val="00B968DC"/>
    <w:rsid w:val="00BB587A"/>
    <w:rsid w:val="00BC092C"/>
    <w:rsid w:val="00BD024B"/>
    <w:rsid w:val="00BD03D5"/>
    <w:rsid w:val="00BD5A75"/>
    <w:rsid w:val="00BE053A"/>
    <w:rsid w:val="00BE1C24"/>
    <w:rsid w:val="00BE1D87"/>
    <w:rsid w:val="00C0125C"/>
    <w:rsid w:val="00C0296A"/>
    <w:rsid w:val="00C035BB"/>
    <w:rsid w:val="00C22BEA"/>
    <w:rsid w:val="00C30990"/>
    <w:rsid w:val="00C355F5"/>
    <w:rsid w:val="00C35BD6"/>
    <w:rsid w:val="00C36A19"/>
    <w:rsid w:val="00C37EF8"/>
    <w:rsid w:val="00C42C79"/>
    <w:rsid w:val="00C55480"/>
    <w:rsid w:val="00C6729C"/>
    <w:rsid w:val="00C67D78"/>
    <w:rsid w:val="00C71596"/>
    <w:rsid w:val="00C72621"/>
    <w:rsid w:val="00C7704D"/>
    <w:rsid w:val="00C83AFB"/>
    <w:rsid w:val="00C87767"/>
    <w:rsid w:val="00C942D0"/>
    <w:rsid w:val="00C95A25"/>
    <w:rsid w:val="00C96578"/>
    <w:rsid w:val="00CB2B4F"/>
    <w:rsid w:val="00CC0D5B"/>
    <w:rsid w:val="00CC51B7"/>
    <w:rsid w:val="00CC54CE"/>
    <w:rsid w:val="00CD2FC1"/>
    <w:rsid w:val="00CF0B49"/>
    <w:rsid w:val="00D01C9C"/>
    <w:rsid w:val="00D02306"/>
    <w:rsid w:val="00D3783F"/>
    <w:rsid w:val="00D44236"/>
    <w:rsid w:val="00D4789D"/>
    <w:rsid w:val="00D87369"/>
    <w:rsid w:val="00D91A65"/>
    <w:rsid w:val="00DA3353"/>
    <w:rsid w:val="00DA3795"/>
    <w:rsid w:val="00DA421E"/>
    <w:rsid w:val="00DA4976"/>
    <w:rsid w:val="00DB038D"/>
    <w:rsid w:val="00DB1917"/>
    <w:rsid w:val="00DD2D08"/>
    <w:rsid w:val="00DD44C4"/>
    <w:rsid w:val="00DF4167"/>
    <w:rsid w:val="00E11803"/>
    <w:rsid w:val="00E132E5"/>
    <w:rsid w:val="00E23FA0"/>
    <w:rsid w:val="00E25BE0"/>
    <w:rsid w:val="00E43C7E"/>
    <w:rsid w:val="00E452D7"/>
    <w:rsid w:val="00E466D8"/>
    <w:rsid w:val="00E57DB7"/>
    <w:rsid w:val="00E627A8"/>
    <w:rsid w:val="00E647DF"/>
    <w:rsid w:val="00E714D1"/>
    <w:rsid w:val="00E778D9"/>
    <w:rsid w:val="00E934A4"/>
    <w:rsid w:val="00E9435F"/>
    <w:rsid w:val="00EA033E"/>
    <w:rsid w:val="00EA17BE"/>
    <w:rsid w:val="00ED18F7"/>
    <w:rsid w:val="00ED351A"/>
    <w:rsid w:val="00EE7C6E"/>
    <w:rsid w:val="00EF07D0"/>
    <w:rsid w:val="00EF4EDB"/>
    <w:rsid w:val="00F024E9"/>
    <w:rsid w:val="00F052E4"/>
    <w:rsid w:val="00F07C5E"/>
    <w:rsid w:val="00F16030"/>
    <w:rsid w:val="00F33990"/>
    <w:rsid w:val="00F3667C"/>
    <w:rsid w:val="00F476C3"/>
    <w:rsid w:val="00F570FC"/>
    <w:rsid w:val="00F608D8"/>
    <w:rsid w:val="00F620CD"/>
    <w:rsid w:val="00F71943"/>
    <w:rsid w:val="00F73569"/>
    <w:rsid w:val="00F75EEC"/>
    <w:rsid w:val="00FA0937"/>
    <w:rsid w:val="00FB1F18"/>
    <w:rsid w:val="00FB42E4"/>
    <w:rsid w:val="00FB7831"/>
    <w:rsid w:val="00FB78B3"/>
    <w:rsid w:val="00FD4EEB"/>
    <w:rsid w:val="00FD4FDB"/>
    <w:rsid w:val="00FE05BB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AEB"/>
    <w:pPr>
      <w:ind w:left="720"/>
      <w:contextualSpacing/>
    </w:pPr>
  </w:style>
  <w:style w:type="table" w:styleId="Tabela-Siatka">
    <w:name w:val="Table Grid"/>
    <w:basedOn w:val="Standardowy"/>
    <w:uiPriority w:val="39"/>
    <w:rsid w:val="0033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E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429E"/>
    <w:rPr>
      <w:b/>
      <w:bCs/>
    </w:rPr>
  </w:style>
  <w:style w:type="character" w:customStyle="1" w:styleId="apple-converted-space">
    <w:name w:val="apple-converted-space"/>
    <w:basedOn w:val="Domylnaczcionkaakapitu"/>
    <w:rsid w:val="008E429E"/>
  </w:style>
  <w:style w:type="character" w:styleId="Hipercze">
    <w:name w:val="Hyperlink"/>
    <w:basedOn w:val="Domylnaczcionkaakapitu"/>
    <w:uiPriority w:val="99"/>
    <w:unhideWhenUsed/>
    <w:rsid w:val="008E4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1A65"/>
  </w:style>
  <w:style w:type="paragraph" w:styleId="Stopka">
    <w:name w:val="footer"/>
    <w:basedOn w:val="Normalny"/>
    <w:link w:val="StopkaZnak"/>
    <w:uiPriority w:val="99"/>
    <w:semiHidden/>
    <w:unhideWhenUsed/>
    <w:rsid w:val="00D9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1A65"/>
  </w:style>
  <w:style w:type="paragraph" w:styleId="Bezodstpw">
    <w:name w:val="No Spacing"/>
    <w:uiPriority w:val="1"/>
    <w:qFormat/>
    <w:rsid w:val="00274FB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4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18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36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0E2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9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1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7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C65E-3D55-4E4F-8F3E-4B3317FC0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98DE9F35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Robert Michałek</cp:lastModifiedBy>
  <cp:revision>2</cp:revision>
  <cp:lastPrinted>2019-03-05T10:47:00Z</cp:lastPrinted>
  <dcterms:created xsi:type="dcterms:W3CDTF">2019-03-27T10:49:00Z</dcterms:created>
  <dcterms:modified xsi:type="dcterms:W3CDTF">2019-03-27T10:49:00Z</dcterms:modified>
</cp:coreProperties>
</file>