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5" w:rsidRPr="00B15F0A" w:rsidRDefault="00F73569" w:rsidP="003D5C1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15F0A">
        <w:rPr>
          <w:rFonts w:ascii="Times New Roman" w:hAnsi="Times New Roman" w:cs="Times New Roman"/>
          <w:b/>
        </w:rPr>
        <w:t>Załącznik n</w:t>
      </w:r>
      <w:r w:rsidR="00011D15" w:rsidRPr="00B15F0A">
        <w:rPr>
          <w:rFonts w:ascii="Times New Roman" w:hAnsi="Times New Roman" w:cs="Times New Roman"/>
          <w:b/>
        </w:rPr>
        <w:t>r</w:t>
      </w:r>
      <w:r w:rsidR="004F325D" w:rsidRPr="00B15F0A">
        <w:rPr>
          <w:rFonts w:ascii="Times New Roman" w:hAnsi="Times New Roman" w:cs="Times New Roman"/>
          <w:b/>
        </w:rPr>
        <w:t xml:space="preserve"> </w:t>
      </w:r>
      <w:r w:rsidR="00B968DC" w:rsidRPr="00B15F0A">
        <w:rPr>
          <w:rFonts w:ascii="Times New Roman" w:hAnsi="Times New Roman" w:cs="Times New Roman"/>
          <w:b/>
        </w:rPr>
        <w:t>3</w:t>
      </w:r>
    </w:p>
    <w:p w:rsidR="00274FBC" w:rsidRPr="00B15F0A" w:rsidRDefault="005E1A51" w:rsidP="00274FBC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do uchwały nr  </w:t>
      </w:r>
      <w:r w:rsidR="00B60E0B">
        <w:rPr>
          <w:rFonts w:ascii="Times New Roman" w:hAnsi="Times New Roman" w:cs="Times New Roman"/>
        </w:rPr>
        <w:t>V/34</w:t>
      </w:r>
      <w:r w:rsidR="0078775E" w:rsidRPr="00B15F0A">
        <w:rPr>
          <w:rFonts w:ascii="Times New Roman" w:hAnsi="Times New Roman" w:cs="Times New Roman"/>
        </w:rPr>
        <w:t>/19</w:t>
      </w:r>
      <w:r w:rsidRPr="00B15F0A">
        <w:rPr>
          <w:rFonts w:ascii="Times New Roman" w:hAnsi="Times New Roman" w:cs="Times New Roman"/>
        </w:rPr>
        <w:t xml:space="preserve">                    </w:t>
      </w:r>
    </w:p>
    <w:p w:rsidR="005E1A51" w:rsidRPr="00B15F0A" w:rsidRDefault="005E1A51" w:rsidP="00274FBC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Rady Miejskiej w Janowie Lubelskim</w:t>
      </w:r>
    </w:p>
    <w:p w:rsidR="005E1A51" w:rsidRPr="00D01C9C" w:rsidRDefault="005E1A51" w:rsidP="00274FBC">
      <w:pPr>
        <w:pStyle w:val="Bezodstpw"/>
        <w:jc w:val="right"/>
        <w:rPr>
          <w:rFonts w:ascii="Times New Roman" w:hAnsi="Times New Roman" w:cs="Times New Roman"/>
          <w:color w:val="00B050"/>
        </w:rPr>
      </w:pPr>
      <w:r w:rsidRPr="00B15F0A">
        <w:rPr>
          <w:rFonts w:ascii="Times New Roman" w:hAnsi="Times New Roman" w:cs="Times New Roman"/>
        </w:rPr>
        <w:t xml:space="preserve">                                               z  dnia </w:t>
      </w:r>
      <w:r w:rsidR="00B60E0B">
        <w:rPr>
          <w:rFonts w:ascii="Times New Roman" w:hAnsi="Times New Roman" w:cs="Times New Roman"/>
        </w:rPr>
        <w:t xml:space="preserve">1 marca </w:t>
      </w:r>
      <w:r w:rsidR="0078775E" w:rsidRPr="00B15F0A">
        <w:rPr>
          <w:rFonts w:ascii="Times New Roman" w:hAnsi="Times New Roman" w:cs="Times New Roman"/>
        </w:rPr>
        <w:t>20</w:t>
      </w:r>
      <w:r w:rsidR="00D44236" w:rsidRPr="00B15F0A">
        <w:rPr>
          <w:rFonts w:ascii="Times New Roman" w:hAnsi="Times New Roman" w:cs="Times New Roman"/>
        </w:rPr>
        <w:t>1</w:t>
      </w:r>
      <w:r w:rsidR="0078775E" w:rsidRPr="00B15F0A">
        <w:rPr>
          <w:rFonts w:ascii="Times New Roman" w:hAnsi="Times New Roman" w:cs="Times New Roman"/>
        </w:rPr>
        <w:t>9</w:t>
      </w:r>
      <w:r w:rsidR="00274FBC" w:rsidRPr="00B15F0A">
        <w:rPr>
          <w:rFonts w:ascii="Times New Roman" w:hAnsi="Times New Roman" w:cs="Times New Roman"/>
        </w:rPr>
        <w:t xml:space="preserve"> r.</w:t>
      </w:r>
    </w:p>
    <w:p w:rsidR="00274FBC" w:rsidRPr="00D01C9C" w:rsidRDefault="00274FBC" w:rsidP="003D5C15">
      <w:pPr>
        <w:spacing w:after="0" w:line="360" w:lineRule="auto"/>
        <w:rPr>
          <w:rFonts w:ascii="Times New Roman" w:hAnsi="Times New Roman" w:cs="Times New Roman"/>
          <w:b/>
        </w:rPr>
      </w:pPr>
    </w:p>
    <w:p w:rsidR="00B60E0B" w:rsidRDefault="00B60E0B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11D15" w:rsidRPr="00D01C9C" w:rsidRDefault="00011D15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KARTA OCENY FORMALNEJ</w:t>
      </w:r>
    </w:p>
    <w:p w:rsidR="00EF07D0" w:rsidRPr="00D01C9C" w:rsidRDefault="00EF07D0" w:rsidP="0052478F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7226D1" w:rsidRPr="00D01C9C" w:rsidTr="00274FBC">
        <w:tc>
          <w:tcPr>
            <w:tcW w:w="4531" w:type="dxa"/>
            <w:vAlign w:val="center"/>
          </w:tcPr>
          <w:p w:rsidR="00EF07D0" w:rsidRPr="00D01C9C" w:rsidRDefault="00EF07D0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791" w:type="dxa"/>
            <w:vAlign w:val="center"/>
          </w:tcPr>
          <w:p w:rsidR="00EF07D0" w:rsidRPr="00D01C9C" w:rsidRDefault="00EF07D0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7D0" w:rsidRPr="00D01C9C" w:rsidTr="00274FBC">
        <w:tc>
          <w:tcPr>
            <w:tcW w:w="4531" w:type="dxa"/>
            <w:vAlign w:val="center"/>
          </w:tcPr>
          <w:p w:rsidR="00EF07D0" w:rsidRPr="00D01C9C" w:rsidRDefault="00EF07D0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4791" w:type="dxa"/>
            <w:vAlign w:val="center"/>
          </w:tcPr>
          <w:p w:rsidR="00EF07D0" w:rsidRPr="00D01C9C" w:rsidRDefault="00EF07D0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07D0" w:rsidRPr="00D01C9C" w:rsidRDefault="00EF07D0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07D0" w:rsidRPr="00D01C9C" w:rsidRDefault="00EF07D0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28"/>
        <w:gridCol w:w="1168"/>
        <w:gridCol w:w="1417"/>
      </w:tblGrid>
      <w:tr w:rsidR="007226D1" w:rsidRPr="00D01C9C" w:rsidTr="00457A88">
        <w:tc>
          <w:tcPr>
            <w:tcW w:w="67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2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Decyzja</w:t>
            </w:r>
          </w:p>
        </w:tc>
        <w:tc>
          <w:tcPr>
            <w:tcW w:w="116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226D1" w:rsidRPr="00D01C9C" w:rsidTr="00274FBC">
        <w:trPr>
          <w:trHeight w:val="510"/>
        </w:trPr>
        <w:tc>
          <w:tcPr>
            <w:tcW w:w="675" w:type="dxa"/>
            <w:vAlign w:val="center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8" w:type="dxa"/>
            <w:vAlign w:val="center"/>
          </w:tcPr>
          <w:p w:rsidR="00457A88" w:rsidRPr="00D01C9C" w:rsidRDefault="00457A88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Propozycja projektu wpłynęła w</w:t>
            </w:r>
            <w:r w:rsidR="00A5127E" w:rsidRPr="00D01C9C">
              <w:rPr>
                <w:rFonts w:ascii="Times New Roman" w:hAnsi="Times New Roman" w:cs="Times New Roman"/>
              </w:rPr>
              <w:t xml:space="preserve"> terminie </w:t>
            </w:r>
          </w:p>
        </w:tc>
        <w:tc>
          <w:tcPr>
            <w:tcW w:w="116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274FBC">
        <w:trPr>
          <w:trHeight w:val="404"/>
        </w:trPr>
        <w:tc>
          <w:tcPr>
            <w:tcW w:w="675" w:type="dxa"/>
            <w:vAlign w:val="center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8" w:type="dxa"/>
            <w:vAlign w:val="center"/>
          </w:tcPr>
          <w:p w:rsidR="00457A88" w:rsidRPr="00D01C9C" w:rsidRDefault="00457A88" w:rsidP="005215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Wnioskodawcą projektu jest mieszkaniec, który skończył 16 lat.</w:t>
            </w:r>
          </w:p>
        </w:tc>
        <w:tc>
          <w:tcPr>
            <w:tcW w:w="116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274FBC">
        <w:trPr>
          <w:trHeight w:val="565"/>
        </w:trPr>
        <w:tc>
          <w:tcPr>
            <w:tcW w:w="675" w:type="dxa"/>
            <w:vAlign w:val="center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8" w:type="dxa"/>
            <w:vAlign w:val="center"/>
          </w:tcPr>
          <w:p w:rsidR="00457A88" w:rsidRPr="00D01C9C" w:rsidRDefault="00457A88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Propozycja projektu została złożona na </w:t>
            </w:r>
            <w:r w:rsidR="00EA033E" w:rsidRPr="00D01C9C">
              <w:rPr>
                <w:rFonts w:ascii="Times New Roman" w:hAnsi="Times New Roman" w:cs="Times New Roman"/>
              </w:rPr>
              <w:t xml:space="preserve"> odpowiednim </w:t>
            </w:r>
            <w:r w:rsidRPr="00D01C9C">
              <w:rPr>
                <w:rFonts w:ascii="Times New Roman" w:hAnsi="Times New Roman" w:cs="Times New Roman"/>
              </w:rPr>
              <w:t>formularzu</w:t>
            </w:r>
          </w:p>
        </w:tc>
        <w:tc>
          <w:tcPr>
            <w:tcW w:w="116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274FBC">
        <w:trPr>
          <w:trHeight w:val="702"/>
        </w:trPr>
        <w:tc>
          <w:tcPr>
            <w:tcW w:w="675" w:type="dxa"/>
            <w:vAlign w:val="center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8" w:type="dxa"/>
            <w:vAlign w:val="center"/>
          </w:tcPr>
          <w:p w:rsidR="00457A88" w:rsidRPr="00D01C9C" w:rsidRDefault="00457A88" w:rsidP="004E1A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Propozycja projektu została poparta pisemnie na </w:t>
            </w:r>
            <w:r w:rsidR="00EA033E" w:rsidRPr="00D01C9C">
              <w:rPr>
                <w:rFonts w:ascii="Times New Roman" w:hAnsi="Times New Roman" w:cs="Times New Roman"/>
              </w:rPr>
              <w:t xml:space="preserve"> odpowiednim </w:t>
            </w:r>
            <w:r w:rsidRPr="00D01C9C">
              <w:rPr>
                <w:rFonts w:ascii="Times New Roman" w:hAnsi="Times New Roman" w:cs="Times New Roman"/>
              </w:rPr>
              <w:t xml:space="preserve">formularzu przez co najmniej </w:t>
            </w:r>
            <w:r w:rsidR="004E1A38" w:rsidRPr="00B15F0A">
              <w:rPr>
                <w:rFonts w:ascii="Times New Roman" w:hAnsi="Times New Roman" w:cs="Times New Roman"/>
              </w:rPr>
              <w:t>10</w:t>
            </w:r>
            <w:r w:rsidR="004E1A38" w:rsidRPr="00D01C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mieszkańców, którzy ukończyli 16 lat</w:t>
            </w:r>
          </w:p>
        </w:tc>
        <w:tc>
          <w:tcPr>
            <w:tcW w:w="1168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A3C" w:rsidRPr="00D01C9C" w:rsidTr="003606CC">
        <w:tc>
          <w:tcPr>
            <w:tcW w:w="9288" w:type="dxa"/>
            <w:gridSpan w:val="4"/>
          </w:tcPr>
          <w:p w:rsidR="005C6648" w:rsidRPr="00D01C9C" w:rsidRDefault="005C6648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C6648" w:rsidRPr="00D01C9C" w:rsidRDefault="00154A3C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Data</w:t>
            </w:r>
            <w:r w:rsidR="005C6648" w:rsidRPr="00D01C9C">
              <w:rPr>
                <w:rFonts w:ascii="Times New Roman" w:hAnsi="Times New Roman" w:cs="Times New Roman"/>
                <w:b/>
              </w:rPr>
              <w:t>……………………………………………</w:t>
            </w:r>
          </w:p>
          <w:p w:rsidR="00154A3C" w:rsidRDefault="005C6648" w:rsidP="00C965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Po</w:t>
            </w:r>
            <w:r w:rsidR="00154A3C" w:rsidRPr="00D01C9C">
              <w:rPr>
                <w:rFonts w:ascii="Times New Roman" w:hAnsi="Times New Roman" w:cs="Times New Roman"/>
                <w:b/>
              </w:rPr>
              <w:t>dpis</w:t>
            </w:r>
            <w:r w:rsidRPr="00D01C9C">
              <w:rPr>
                <w:rFonts w:ascii="Times New Roman" w:hAnsi="Times New Roman" w:cs="Times New Roman"/>
                <w:b/>
              </w:rPr>
              <w:t>y</w:t>
            </w:r>
            <w:r w:rsidR="00154A3C" w:rsidRPr="00D01C9C">
              <w:rPr>
                <w:rFonts w:ascii="Times New Roman" w:hAnsi="Times New Roman" w:cs="Times New Roman"/>
                <w:b/>
              </w:rPr>
              <w:t xml:space="preserve"> członków komisji weryfikującej :</w:t>
            </w:r>
          </w:p>
          <w:p w:rsidR="00C96578" w:rsidRPr="00C96578" w:rsidRDefault="00C96578" w:rsidP="00C965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D4FDB" w:rsidRDefault="00FD4FDB" w:rsidP="003C704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4FDB" w:rsidSect="009A54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C7047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3DE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78D9"/>
    <w:rsid w:val="00E934A4"/>
    <w:rsid w:val="00E9435F"/>
    <w:rsid w:val="00EA033E"/>
    <w:rsid w:val="00EA17BE"/>
    <w:rsid w:val="00ED18F7"/>
    <w:rsid w:val="00ED351A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B203-898B-4731-9207-3883353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2019-03-27T10:46:00Z</dcterms:created>
  <dcterms:modified xsi:type="dcterms:W3CDTF">2019-03-27T10:46:00Z</dcterms:modified>
</cp:coreProperties>
</file>