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E" w:rsidRPr="00D01C9C" w:rsidRDefault="00A32E8E" w:rsidP="00A32E8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>Załącznik nr 2</w:t>
      </w:r>
    </w:p>
    <w:p w:rsidR="00A32E8E" w:rsidRPr="00B15F0A" w:rsidRDefault="00A32E8E" w:rsidP="00A32E8E">
      <w:pPr>
        <w:pStyle w:val="Bezodstpw"/>
        <w:jc w:val="right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 xml:space="preserve">do </w:t>
      </w:r>
      <w:r w:rsidR="00B60E0B">
        <w:rPr>
          <w:rFonts w:ascii="Times New Roman" w:hAnsi="Times New Roman" w:cs="Times New Roman"/>
        </w:rPr>
        <w:t>uchwały nr  V/34/</w:t>
      </w:r>
      <w:r w:rsidRPr="00B15F0A">
        <w:rPr>
          <w:rFonts w:ascii="Times New Roman" w:hAnsi="Times New Roman" w:cs="Times New Roman"/>
        </w:rPr>
        <w:t xml:space="preserve">19                    </w:t>
      </w:r>
    </w:p>
    <w:p w:rsidR="00A32E8E" w:rsidRPr="00B15F0A" w:rsidRDefault="00A32E8E" w:rsidP="00A32E8E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>Rady Miejskiej w Janowie Lubelskim</w:t>
      </w:r>
    </w:p>
    <w:p w:rsidR="00A32E8E" w:rsidRPr="00B15F0A" w:rsidRDefault="00A32E8E" w:rsidP="00A32E8E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 xml:space="preserve">                               </w:t>
      </w:r>
      <w:r w:rsidR="00B60E0B">
        <w:rPr>
          <w:rFonts w:ascii="Times New Roman" w:hAnsi="Times New Roman" w:cs="Times New Roman"/>
        </w:rPr>
        <w:t xml:space="preserve">                z  dnia  1 marca </w:t>
      </w:r>
      <w:r w:rsidRPr="00B15F0A">
        <w:rPr>
          <w:rFonts w:ascii="Times New Roman" w:hAnsi="Times New Roman" w:cs="Times New Roman"/>
        </w:rPr>
        <w:t>20</w:t>
      </w:r>
      <w:r w:rsidR="00D44236" w:rsidRPr="00B15F0A">
        <w:rPr>
          <w:rFonts w:ascii="Times New Roman" w:hAnsi="Times New Roman" w:cs="Times New Roman"/>
        </w:rPr>
        <w:t>1</w:t>
      </w:r>
      <w:r w:rsidRPr="00B15F0A">
        <w:rPr>
          <w:rFonts w:ascii="Times New Roman" w:hAnsi="Times New Roman" w:cs="Times New Roman"/>
        </w:rPr>
        <w:t>9 r.</w:t>
      </w:r>
    </w:p>
    <w:p w:rsidR="002E6D66" w:rsidRPr="00D01C9C" w:rsidRDefault="002E6D66" w:rsidP="003D5C15">
      <w:pPr>
        <w:spacing w:line="360" w:lineRule="auto"/>
        <w:jc w:val="both"/>
        <w:rPr>
          <w:rFonts w:ascii="Times New Roman" w:hAnsi="Times New Roman" w:cs="Times New Roman"/>
        </w:rPr>
      </w:pPr>
    </w:p>
    <w:p w:rsidR="00A5127E" w:rsidRPr="00D01C9C" w:rsidRDefault="00E627A8" w:rsidP="003D5C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>LISTA MIESZKAŃCÓW JANOWA LUBELSKIEGO</w:t>
      </w:r>
      <w:r w:rsidR="009C711E" w:rsidRPr="00D01C9C">
        <w:rPr>
          <w:rFonts w:ascii="Times New Roman" w:hAnsi="Times New Roman" w:cs="Times New Roman"/>
          <w:b/>
        </w:rPr>
        <w:t xml:space="preserve"> </w:t>
      </w:r>
    </w:p>
    <w:p w:rsidR="002E6D66" w:rsidRPr="00D01C9C" w:rsidRDefault="009C711E" w:rsidP="003D5C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>POPIERAJĄCYCH PROPOZYCJĘ PROJEKTU</w:t>
      </w:r>
    </w:p>
    <w:p w:rsidR="002E6D66" w:rsidRPr="00D01C9C" w:rsidRDefault="009C711E" w:rsidP="00C96578">
      <w:pPr>
        <w:spacing w:line="360" w:lineRule="auto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>PN. „……………………………………………………………………………………………”</w:t>
      </w:r>
    </w:p>
    <w:p w:rsidR="00362CC9" w:rsidRPr="00D01C9C" w:rsidRDefault="002E6D66" w:rsidP="003D5C15">
      <w:pPr>
        <w:spacing w:line="360" w:lineRule="auto"/>
        <w:jc w:val="both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>Wpisując się na listę</w:t>
      </w:r>
      <w:r w:rsidR="00362CC9" w:rsidRPr="00D01C9C">
        <w:rPr>
          <w:rFonts w:ascii="Times New Roman" w:hAnsi="Times New Roman" w:cs="Times New Roman"/>
        </w:rPr>
        <w:t xml:space="preserve"> oświadczam, że:</w:t>
      </w:r>
    </w:p>
    <w:p w:rsidR="00B15F0A" w:rsidRDefault="00362CC9" w:rsidP="00D4423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 xml:space="preserve">mam ukończone 16 lat, </w:t>
      </w:r>
    </w:p>
    <w:p w:rsidR="00D44236" w:rsidRPr="00B15F0A" w:rsidRDefault="00DA421E" w:rsidP="00D4423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>wyrażam zgodę na przetwarzanie moich danych osobowych niezbędnych dla potrzeb realizacji procesu przeprowadzania konsultacji społecznych w zakresie budżetu obywatelskiego Gminy Janów Lubelski na rok 2020, zgodnie</w:t>
      </w:r>
      <w:r w:rsidR="00D44236" w:rsidRPr="00B15F0A">
        <w:rPr>
          <w:rFonts w:ascii="Times New Roman" w:hAnsi="Times New Roman" w:cs="Times New Roman"/>
        </w:rPr>
        <w:t xml:space="preserve"> z Rozporządzeniem Parlamentu Europejskiego i Rady (UE) 2016/679 z dnia 27 kwietnia 2016 roku w sprawie ochrony osób fizycznych w związku z przetwarzaniem danych osobowych i w sprawie swobodnego przepływu takich danych oraz uchylenia dyrektywy 95/46/WE /</w:t>
      </w:r>
      <w:r w:rsidR="00D44236" w:rsidRPr="00B15F0A">
        <w:rPr>
          <w:rStyle w:val="Domylnaczcionkaakapitu1"/>
          <w:rFonts w:ascii="Times New Roman" w:hAnsi="Times New Roman" w:cs="Times New Roman"/>
          <w:bCs/>
        </w:rPr>
        <w:t>ogólne rozporządzenie o ochronie danych/</w:t>
      </w:r>
      <w:r w:rsidR="00D44236" w:rsidRPr="00B15F0A">
        <w:rPr>
          <w:rFonts w:ascii="Times New Roman" w:hAnsi="Times New Roman" w:cs="Times New Roman"/>
        </w:rPr>
        <w:t xml:space="preserve"> oraz ustawą z dnia 10 maja 2018 r. o ochronie danych osobowych /Dz. U. z 2018 r., poz. 1000, z </w:t>
      </w:r>
      <w:proofErr w:type="spellStart"/>
      <w:r w:rsidR="00D44236" w:rsidRPr="00B15F0A">
        <w:rPr>
          <w:rFonts w:ascii="Times New Roman" w:hAnsi="Times New Roman" w:cs="Times New Roman"/>
        </w:rPr>
        <w:t>późn</w:t>
      </w:r>
      <w:proofErr w:type="spellEnd"/>
      <w:r w:rsidR="00D44236" w:rsidRPr="00B15F0A">
        <w:rPr>
          <w:rFonts w:ascii="Times New Roman" w:hAnsi="Times New Roman" w:cs="Times New Roman"/>
        </w:rPr>
        <w:t xml:space="preserve">. </w:t>
      </w:r>
      <w:proofErr w:type="spellStart"/>
      <w:r w:rsidR="00D44236" w:rsidRPr="00B15F0A">
        <w:rPr>
          <w:rFonts w:ascii="Times New Roman" w:hAnsi="Times New Roman" w:cs="Times New Roman"/>
        </w:rPr>
        <w:t>zm</w:t>
      </w:r>
      <w:proofErr w:type="spellEnd"/>
      <w:r w:rsidR="00D44236" w:rsidRPr="00B15F0A">
        <w:rPr>
          <w:rFonts w:ascii="Times New Roman" w:hAnsi="Times New Roman" w:cs="Times New Roman"/>
        </w:rPr>
        <w:t>/.</w:t>
      </w:r>
    </w:p>
    <w:p w:rsidR="00DA421E" w:rsidRPr="00B15F0A" w:rsidRDefault="00DA421E" w:rsidP="00DA421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 xml:space="preserve">zostałem poinformowany, że administratorem danych osobowych jest Gmina Janów Lubelski a klauzula informacyjna zawierające informacje wskazane w art. 13 </w:t>
      </w:r>
      <w:r w:rsidR="00D44236" w:rsidRPr="00B15F0A">
        <w:rPr>
          <w:rFonts w:ascii="Times New Roman" w:hAnsi="Times New Roman" w:cs="Times New Roman"/>
        </w:rPr>
        <w:t xml:space="preserve">ww. </w:t>
      </w:r>
      <w:r w:rsidRPr="00B15F0A">
        <w:rPr>
          <w:rFonts w:ascii="Times New Roman" w:hAnsi="Times New Roman" w:cs="Times New Roman"/>
        </w:rPr>
        <w:t xml:space="preserve">Rozporządzenia Parlamentu Europejskiego i Rady (UE) </w:t>
      </w:r>
      <w:r w:rsidR="00D44236" w:rsidRPr="00B15F0A">
        <w:rPr>
          <w:rFonts w:ascii="Times New Roman" w:hAnsi="Times New Roman" w:cs="Times New Roman"/>
        </w:rPr>
        <w:t>z 27 kwietnia 2016 r.</w:t>
      </w:r>
      <w:r w:rsidRPr="00B15F0A">
        <w:rPr>
          <w:rFonts w:ascii="Times New Roman" w:hAnsi="Times New Roman" w:cs="Times New Roman"/>
        </w:rPr>
        <w:t xml:space="preserve"> znajduje się pod adresem – linkiem </w:t>
      </w:r>
      <w:hyperlink r:id="rId9" w:history="1">
        <w:r w:rsidRPr="00B15F0A">
          <w:rPr>
            <w:rStyle w:val="Hipercze"/>
            <w:rFonts w:ascii="Times New Roman" w:hAnsi="Times New Roman" w:cs="Times New Roman"/>
            <w:color w:val="auto"/>
          </w:rPr>
          <w:t>https://bo.janowlubelski.pl/</w:t>
        </w:r>
      </w:hyperlink>
      <w:r w:rsidRPr="00B15F0A">
        <w:rPr>
          <w:rStyle w:val="Hipercze"/>
          <w:rFonts w:ascii="Times New Roman" w:hAnsi="Times New Roman" w:cs="Times New Roman"/>
          <w:color w:val="auto"/>
        </w:rPr>
        <w:t xml:space="preserve">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7226D1" w:rsidRPr="00D01C9C" w:rsidTr="003606CC">
        <w:tc>
          <w:tcPr>
            <w:tcW w:w="959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3606CC">
        <w:tc>
          <w:tcPr>
            <w:tcW w:w="959" w:type="dxa"/>
          </w:tcPr>
          <w:p w:rsidR="002E6D66" w:rsidRPr="00D01C9C" w:rsidRDefault="002E6D66" w:rsidP="002D45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E6D66" w:rsidRPr="00D01C9C" w:rsidRDefault="002E6D66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4236" w:rsidRPr="00D01C9C" w:rsidRDefault="00D44236" w:rsidP="00D01C9C">
      <w:pPr>
        <w:spacing w:after="0" w:line="360" w:lineRule="auto"/>
        <w:ind w:right="440"/>
        <w:rPr>
          <w:rFonts w:ascii="Times New Roman" w:hAnsi="Times New Roman" w:cs="Times New Roman"/>
        </w:rPr>
      </w:pPr>
    </w:p>
    <w:p w:rsidR="00FD4FDB" w:rsidRDefault="00FD4FDB" w:rsidP="00A313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D4FDB" w:rsidSect="009A54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F6" w:rsidRDefault="000008F6" w:rsidP="00D91A65">
      <w:pPr>
        <w:spacing w:after="0" w:line="240" w:lineRule="auto"/>
      </w:pPr>
      <w:r>
        <w:separator/>
      </w:r>
    </w:p>
  </w:endnote>
  <w:end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F6" w:rsidRDefault="000008F6" w:rsidP="00D91A65">
      <w:pPr>
        <w:spacing w:after="0" w:line="240" w:lineRule="auto"/>
      </w:pPr>
      <w:r>
        <w:separator/>
      </w:r>
    </w:p>
  </w:footnote>
  <w:foot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65" w:rsidRDefault="00D91A65" w:rsidP="00D91A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4E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49C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D5D"/>
    <w:multiLevelType w:val="hybridMultilevel"/>
    <w:tmpl w:val="C7C0ABD0"/>
    <w:lvl w:ilvl="0" w:tplc="EC52A79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52AE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04A0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DB"/>
    <w:multiLevelType w:val="hybridMultilevel"/>
    <w:tmpl w:val="9DE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01A"/>
    <w:multiLevelType w:val="hybridMultilevel"/>
    <w:tmpl w:val="3822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79A1"/>
    <w:multiLevelType w:val="hybridMultilevel"/>
    <w:tmpl w:val="B98A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53"/>
    <w:multiLevelType w:val="hybridMultilevel"/>
    <w:tmpl w:val="2EB67328"/>
    <w:lvl w:ilvl="0" w:tplc="2A2C3D90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8E5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3814"/>
    <w:multiLevelType w:val="hybridMultilevel"/>
    <w:tmpl w:val="10EC7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129"/>
    <w:multiLevelType w:val="hybridMultilevel"/>
    <w:tmpl w:val="75001D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37092D"/>
    <w:multiLevelType w:val="hybridMultilevel"/>
    <w:tmpl w:val="80C8E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D0401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DD3"/>
    <w:multiLevelType w:val="hybridMultilevel"/>
    <w:tmpl w:val="581EF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0201"/>
    <w:multiLevelType w:val="hybridMultilevel"/>
    <w:tmpl w:val="3CF27B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682E5E"/>
    <w:multiLevelType w:val="hybridMultilevel"/>
    <w:tmpl w:val="1836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336"/>
    <w:multiLevelType w:val="hybridMultilevel"/>
    <w:tmpl w:val="74EE2CA2"/>
    <w:lvl w:ilvl="0" w:tplc="CCBE1F5A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EB45A8"/>
    <w:multiLevelType w:val="hybridMultilevel"/>
    <w:tmpl w:val="6F1C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F0DF4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23CE6"/>
    <w:multiLevelType w:val="hybridMultilevel"/>
    <w:tmpl w:val="E99C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4C10"/>
    <w:multiLevelType w:val="hybridMultilevel"/>
    <w:tmpl w:val="6CEE6D9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BB7357"/>
    <w:multiLevelType w:val="hybridMultilevel"/>
    <w:tmpl w:val="5722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B484E"/>
    <w:multiLevelType w:val="hybridMultilevel"/>
    <w:tmpl w:val="31D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D011C"/>
    <w:multiLevelType w:val="hybridMultilevel"/>
    <w:tmpl w:val="8C76EB10"/>
    <w:lvl w:ilvl="0" w:tplc="582044C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A4733"/>
    <w:multiLevelType w:val="hybridMultilevel"/>
    <w:tmpl w:val="CF441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9"/>
  </w:num>
  <w:num w:numId="5">
    <w:abstractNumId w:val="1"/>
  </w:num>
  <w:num w:numId="6">
    <w:abstractNumId w:val="25"/>
  </w:num>
  <w:num w:numId="7">
    <w:abstractNumId w:val="7"/>
  </w:num>
  <w:num w:numId="8">
    <w:abstractNumId w:val="6"/>
  </w:num>
  <w:num w:numId="9">
    <w:abstractNumId w:val="20"/>
  </w:num>
  <w:num w:numId="10">
    <w:abstractNumId w:val="4"/>
  </w:num>
  <w:num w:numId="11">
    <w:abstractNumId w:val="19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5"/>
  </w:num>
  <w:num w:numId="24">
    <w:abstractNumId w:val="16"/>
  </w:num>
  <w:num w:numId="25">
    <w:abstractNumId w:val="21"/>
  </w:num>
  <w:num w:numId="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B"/>
    <w:rsid w:val="000008F6"/>
    <w:rsid w:val="00011D15"/>
    <w:rsid w:val="00016DF6"/>
    <w:rsid w:val="00021CA6"/>
    <w:rsid w:val="00022776"/>
    <w:rsid w:val="00031413"/>
    <w:rsid w:val="0004434F"/>
    <w:rsid w:val="000575E4"/>
    <w:rsid w:val="0006217F"/>
    <w:rsid w:val="000659DF"/>
    <w:rsid w:val="00067000"/>
    <w:rsid w:val="000834CD"/>
    <w:rsid w:val="000A0C3A"/>
    <w:rsid w:val="000A7C1D"/>
    <w:rsid w:val="000B196F"/>
    <w:rsid w:val="000C1D7E"/>
    <w:rsid w:val="000D0CBA"/>
    <w:rsid w:val="000D1445"/>
    <w:rsid w:val="000D27B3"/>
    <w:rsid w:val="000D69BA"/>
    <w:rsid w:val="000E2CBB"/>
    <w:rsid w:val="000E4711"/>
    <w:rsid w:val="000E58BE"/>
    <w:rsid w:val="000F5C55"/>
    <w:rsid w:val="00116D81"/>
    <w:rsid w:val="00121874"/>
    <w:rsid w:val="00124E17"/>
    <w:rsid w:val="0013744C"/>
    <w:rsid w:val="00141F52"/>
    <w:rsid w:val="00150063"/>
    <w:rsid w:val="00154A3C"/>
    <w:rsid w:val="00163187"/>
    <w:rsid w:val="0016427B"/>
    <w:rsid w:val="0016455F"/>
    <w:rsid w:val="00175009"/>
    <w:rsid w:val="00185D84"/>
    <w:rsid w:val="001959F9"/>
    <w:rsid w:val="001A13AD"/>
    <w:rsid w:val="001A5689"/>
    <w:rsid w:val="001B00C3"/>
    <w:rsid w:val="001B7917"/>
    <w:rsid w:val="001C2A8D"/>
    <w:rsid w:val="001D0DF9"/>
    <w:rsid w:val="001E1327"/>
    <w:rsid w:val="001E4269"/>
    <w:rsid w:val="001F5CE1"/>
    <w:rsid w:val="00201914"/>
    <w:rsid w:val="002052F2"/>
    <w:rsid w:val="00215CCC"/>
    <w:rsid w:val="0021724B"/>
    <w:rsid w:val="002245C2"/>
    <w:rsid w:val="0023441A"/>
    <w:rsid w:val="0025591D"/>
    <w:rsid w:val="002719D1"/>
    <w:rsid w:val="00274FBC"/>
    <w:rsid w:val="00286A59"/>
    <w:rsid w:val="00295561"/>
    <w:rsid w:val="002A0505"/>
    <w:rsid w:val="002A333B"/>
    <w:rsid w:val="002A40B5"/>
    <w:rsid w:val="002C1228"/>
    <w:rsid w:val="002C2D40"/>
    <w:rsid w:val="002D45C1"/>
    <w:rsid w:val="002D6631"/>
    <w:rsid w:val="002D690F"/>
    <w:rsid w:val="002D7A6B"/>
    <w:rsid w:val="002E6D66"/>
    <w:rsid w:val="00304036"/>
    <w:rsid w:val="00304697"/>
    <w:rsid w:val="003157A0"/>
    <w:rsid w:val="00331047"/>
    <w:rsid w:val="003323BB"/>
    <w:rsid w:val="003478E5"/>
    <w:rsid w:val="00350697"/>
    <w:rsid w:val="0035272B"/>
    <w:rsid w:val="00355F8D"/>
    <w:rsid w:val="003606CC"/>
    <w:rsid w:val="00362CC9"/>
    <w:rsid w:val="00376694"/>
    <w:rsid w:val="00387460"/>
    <w:rsid w:val="00392EA8"/>
    <w:rsid w:val="003A221E"/>
    <w:rsid w:val="003A3C25"/>
    <w:rsid w:val="003B43C1"/>
    <w:rsid w:val="003B4781"/>
    <w:rsid w:val="003C6791"/>
    <w:rsid w:val="003D194A"/>
    <w:rsid w:val="003D5C15"/>
    <w:rsid w:val="003E1D8E"/>
    <w:rsid w:val="003E3891"/>
    <w:rsid w:val="003E518A"/>
    <w:rsid w:val="003F0801"/>
    <w:rsid w:val="003F2740"/>
    <w:rsid w:val="00401A88"/>
    <w:rsid w:val="00404FB9"/>
    <w:rsid w:val="004159B3"/>
    <w:rsid w:val="00421846"/>
    <w:rsid w:val="0044234C"/>
    <w:rsid w:val="00446B73"/>
    <w:rsid w:val="00452394"/>
    <w:rsid w:val="00454C48"/>
    <w:rsid w:val="00457A88"/>
    <w:rsid w:val="00457B16"/>
    <w:rsid w:val="00463DBC"/>
    <w:rsid w:val="0046488C"/>
    <w:rsid w:val="004705DC"/>
    <w:rsid w:val="00494D9F"/>
    <w:rsid w:val="0049766A"/>
    <w:rsid w:val="004A046B"/>
    <w:rsid w:val="004B3CE6"/>
    <w:rsid w:val="004C308A"/>
    <w:rsid w:val="004C3550"/>
    <w:rsid w:val="004C6979"/>
    <w:rsid w:val="004D2197"/>
    <w:rsid w:val="004E1A38"/>
    <w:rsid w:val="004F325D"/>
    <w:rsid w:val="00507E10"/>
    <w:rsid w:val="005117EF"/>
    <w:rsid w:val="005201E5"/>
    <w:rsid w:val="00520F71"/>
    <w:rsid w:val="00521513"/>
    <w:rsid w:val="00523B79"/>
    <w:rsid w:val="0052478F"/>
    <w:rsid w:val="005531F3"/>
    <w:rsid w:val="00561E27"/>
    <w:rsid w:val="00562156"/>
    <w:rsid w:val="00566932"/>
    <w:rsid w:val="0057121C"/>
    <w:rsid w:val="005768E8"/>
    <w:rsid w:val="0059162F"/>
    <w:rsid w:val="005929DC"/>
    <w:rsid w:val="0059392E"/>
    <w:rsid w:val="00595A19"/>
    <w:rsid w:val="005B0E67"/>
    <w:rsid w:val="005C33FD"/>
    <w:rsid w:val="005C4C1A"/>
    <w:rsid w:val="005C6648"/>
    <w:rsid w:val="005C6830"/>
    <w:rsid w:val="005C714D"/>
    <w:rsid w:val="005D51C9"/>
    <w:rsid w:val="005E1A51"/>
    <w:rsid w:val="005E4959"/>
    <w:rsid w:val="005F6C28"/>
    <w:rsid w:val="006001CD"/>
    <w:rsid w:val="00603503"/>
    <w:rsid w:val="0061623C"/>
    <w:rsid w:val="00633154"/>
    <w:rsid w:val="00634792"/>
    <w:rsid w:val="0064081F"/>
    <w:rsid w:val="0065704F"/>
    <w:rsid w:val="00664E68"/>
    <w:rsid w:val="0066542A"/>
    <w:rsid w:val="00667552"/>
    <w:rsid w:val="00673909"/>
    <w:rsid w:val="0067760C"/>
    <w:rsid w:val="00683C0C"/>
    <w:rsid w:val="006A23B0"/>
    <w:rsid w:val="006B0AEA"/>
    <w:rsid w:val="006B0F06"/>
    <w:rsid w:val="006B22C2"/>
    <w:rsid w:val="006C1DC4"/>
    <w:rsid w:val="006D7C29"/>
    <w:rsid w:val="006F5536"/>
    <w:rsid w:val="006F6FA7"/>
    <w:rsid w:val="00700AF3"/>
    <w:rsid w:val="0070400C"/>
    <w:rsid w:val="00705FD6"/>
    <w:rsid w:val="0071652D"/>
    <w:rsid w:val="00721431"/>
    <w:rsid w:val="00721FF3"/>
    <w:rsid w:val="007226D1"/>
    <w:rsid w:val="00725DD3"/>
    <w:rsid w:val="0073550A"/>
    <w:rsid w:val="00737582"/>
    <w:rsid w:val="00742AB7"/>
    <w:rsid w:val="00757899"/>
    <w:rsid w:val="00773140"/>
    <w:rsid w:val="00773211"/>
    <w:rsid w:val="00775733"/>
    <w:rsid w:val="0078775E"/>
    <w:rsid w:val="007944DB"/>
    <w:rsid w:val="00796BD1"/>
    <w:rsid w:val="007A79C9"/>
    <w:rsid w:val="007B1BD9"/>
    <w:rsid w:val="007B21E5"/>
    <w:rsid w:val="007B2355"/>
    <w:rsid w:val="007C1F8E"/>
    <w:rsid w:val="007C5282"/>
    <w:rsid w:val="007C75B6"/>
    <w:rsid w:val="007D6B55"/>
    <w:rsid w:val="007D749D"/>
    <w:rsid w:val="007E14C4"/>
    <w:rsid w:val="007E22F8"/>
    <w:rsid w:val="008056AF"/>
    <w:rsid w:val="00805975"/>
    <w:rsid w:val="0081373C"/>
    <w:rsid w:val="008254F8"/>
    <w:rsid w:val="00837589"/>
    <w:rsid w:val="008400B5"/>
    <w:rsid w:val="008453FF"/>
    <w:rsid w:val="00865189"/>
    <w:rsid w:val="0087460D"/>
    <w:rsid w:val="00891E5B"/>
    <w:rsid w:val="00891F2E"/>
    <w:rsid w:val="00892B4B"/>
    <w:rsid w:val="008A3C56"/>
    <w:rsid w:val="008A59B9"/>
    <w:rsid w:val="008B5B3C"/>
    <w:rsid w:val="008C3878"/>
    <w:rsid w:val="008D1E02"/>
    <w:rsid w:val="008D252A"/>
    <w:rsid w:val="008D5AF6"/>
    <w:rsid w:val="008D608E"/>
    <w:rsid w:val="008E429E"/>
    <w:rsid w:val="008E48D6"/>
    <w:rsid w:val="008E6CCA"/>
    <w:rsid w:val="008F33FA"/>
    <w:rsid w:val="008F487C"/>
    <w:rsid w:val="00905401"/>
    <w:rsid w:val="00920659"/>
    <w:rsid w:val="00923F53"/>
    <w:rsid w:val="009243C4"/>
    <w:rsid w:val="00924E19"/>
    <w:rsid w:val="0093567F"/>
    <w:rsid w:val="0094549A"/>
    <w:rsid w:val="009459FB"/>
    <w:rsid w:val="00956D11"/>
    <w:rsid w:val="009620D3"/>
    <w:rsid w:val="009709A9"/>
    <w:rsid w:val="00986BC0"/>
    <w:rsid w:val="009978B8"/>
    <w:rsid w:val="009A207F"/>
    <w:rsid w:val="009A541D"/>
    <w:rsid w:val="009C711E"/>
    <w:rsid w:val="009D0396"/>
    <w:rsid w:val="009E4040"/>
    <w:rsid w:val="009E558C"/>
    <w:rsid w:val="009F133D"/>
    <w:rsid w:val="009F4134"/>
    <w:rsid w:val="009F4B61"/>
    <w:rsid w:val="00A0351C"/>
    <w:rsid w:val="00A05AEB"/>
    <w:rsid w:val="00A1049C"/>
    <w:rsid w:val="00A13ECE"/>
    <w:rsid w:val="00A211CA"/>
    <w:rsid w:val="00A23B12"/>
    <w:rsid w:val="00A26F4C"/>
    <w:rsid w:val="00A27C16"/>
    <w:rsid w:val="00A313DE"/>
    <w:rsid w:val="00A3175B"/>
    <w:rsid w:val="00A32E8E"/>
    <w:rsid w:val="00A34EC7"/>
    <w:rsid w:val="00A41836"/>
    <w:rsid w:val="00A5127E"/>
    <w:rsid w:val="00A52F38"/>
    <w:rsid w:val="00A60096"/>
    <w:rsid w:val="00A611C7"/>
    <w:rsid w:val="00A61FEC"/>
    <w:rsid w:val="00A647DF"/>
    <w:rsid w:val="00A67C2E"/>
    <w:rsid w:val="00A72B47"/>
    <w:rsid w:val="00A75C9E"/>
    <w:rsid w:val="00A8200D"/>
    <w:rsid w:val="00AA4F1D"/>
    <w:rsid w:val="00AB017A"/>
    <w:rsid w:val="00AC1590"/>
    <w:rsid w:val="00AC594F"/>
    <w:rsid w:val="00AE54FD"/>
    <w:rsid w:val="00AF216E"/>
    <w:rsid w:val="00AF4572"/>
    <w:rsid w:val="00AF6083"/>
    <w:rsid w:val="00B000D0"/>
    <w:rsid w:val="00B109FE"/>
    <w:rsid w:val="00B15F0A"/>
    <w:rsid w:val="00B227C7"/>
    <w:rsid w:val="00B22DD5"/>
    <w:rsid w:val="00B2328C"/>
    <w:rsid w:val="00B33A3E"/>
    <w:rsid w:val="00B45C01"/>
    <w:rsid w:val="00B47CD5"/>
    <w:rsid w:val="00B514F5"/>
    <w:rsid w:val="00B565C3"/>
    <w:rsid w:val="00B60E0B"/>
    <w:rsid w:val="00B665C5"/>
    <w:rsid w:val="00B74D92"/>
    <w:rsid w:val="00B75A52"/>
    <w:rsid w:val="00B9028E"/>
    <w:rsid w:val="00B95E64"/>
    <w:rsid w:val="00B968DC"/>
    <w:rsid w:val="00BB587A"/>
    <w:rsid w:val="00BC092C"/>
    <w:rsid w:val="00BD024B"/>
    <w:rsid w:val="00BD03D5"/>
    <w:rsid w:val="00BD5A75"/>
    <w:rsid w:val="00BE053A"/>
    <w:rsid w:val="00BE1C24"/>
    <w:rsid w:val="00BE1D87"/>
    <w:rsid w:val="00C0125C"/>
    <w:rsid w:val="00C0296A"/>
    <w:rsid w:val="00C035BB"/>
    <w:rsid w:val="00C22BEA"/>
    <w:rsid w:val="00C30990"/>
    <w:rsid w:val="00C355F5"/>
    <w:rsid w:val="00C35BD6"/>
    <w:rsid w:val="00C36A19"/>
    <w:rsid w:val="00C37EF8"/>
    <w:rsid w:val="00C42C79"/>
    <w:rsid w:val="00C55480"/>
    <w:rsid w:val="00C6729C"/>
    <w:rsid w:val="00C67D78"/>
    <w:rsid w:val="00C71596"/>
    <w:rsid w:val="00C72621"/>
    <w:rsid w:val="00C7704D"/>
    <w:rsid w:val="00C83AFB"/>
    <w:rsid w:val="00C87767"/>
    <w:rsid w:val="00C942D0"/>
    <w:rsid w:val="00C95A25"/>
    <w:rsid w:val="00C96578"/>
    <w:rsid w:val="00CB2B4F"/>
    <w:rsid w:val="00CC0D5B"/>
    <w:rsid w:val="00CC51B7"/>
    <w:rsid w:val="00CC54CE"/>
    <w:rsid w:val="00CD2FC1"/>
    <w:rsid w:val="00CF0B49"/>
    <w:rsid w:val="00D01C9C"/>
    <w:rsid w:val="00D02306"/>
    <w:rsid w:val="00D3783F"/>
    <w:rsid w:val="00D44236"/>
    <w:rsid w:val="00D4789D"/>
    <w:rsid w:val="00D87369"/>
    <w:rsid w:val="00D91A65"/>
    <w:rsid w:val="00DA3353"/>
    <w:rsid w:val="00DA3795"/>
    <w:rsid w:val="00DA421E"/>
    <w:rsid w:val="00DA4976"/>
    <w:rsid w:val="00DB038D"/>
    <w:rsid w:val="00DB1917"/>
    <w:rsid w:val="00DD2D08"/>
    <w:rsid w:val="00DD44C4"/>
    <w:rsid w:val="00DF4167"/>
    <w:rsid w:val="00E11803"/>
    <w:rsid w:val="00E132E5"/>
    <w:rsid w:val="00E23FA0"/>
    <w:rsid w:val="00E25BE0"/>
    <w:rsid w:val="00E43C7E"/>
    <w:rsid w:val="00E452D7"/>
    <w:rsid w:val="00E466D8"/>
    <w:rsid w:val="00E57DB7"/>
    <w:rsid w:val="00E627A8"/>
    <w:rsid w:val="00E647DF"/>
    <w:rsid w:val="00E714D1"/>
    <w:rsid w:val="00E778D9"/>
    <w:rsid w:val="00E934A4"/>
    <w:rsid w:val="00E9435F"/>
    <w:rsid w:val="00EA033E"/>
    <w:rsid w:val="00EA17BE"/>
    <w:rsid w:val="00ED18F7"/>
    <w:rsid w:val="00ED351A"/>
    <w:rsid w:val="00EE7C6E"/>
    <w:rsid w:val="00EF07D0"/>
    <w:rsid w:val="00EF4EDB"/>
    <w:rsid w:val="00F024E9"/>
    <w:rsid w:val="00F052E4"/>
    <w:rsid w:val="00F07C5E"/>
    <w:rsid w:val="00F16030"/>
    <w:rsid w:val="00F33990"/>
    <w:rsid w:val="00F3667C"/>
    <w:rsid w:val="00F476C3"/>
    <w:rsid w:val="00F570FC"/>
    <w:rsid w:val="00F608D8"/>
    <w:rsid w:val="00F620CD"/>
    <w:rsid w:val="00F71943"/>
    <w:rsid w:val="00F73569"/>
    <w:rsid w:val="00F75EEC"/>
    <w:rsid w:val="00FA0937"/>
    <w:rsid w:val="00FB1F18"/>
    <w:rsid w:val="00FB42E4"/>
    <w:rsid w:val="00FB7831"/>
    <w:rsid w:val="00FB78B3"/>
    <w:rsid w:val="00FD4EEB"/>
    <w:rsid w:val="00FD4FDB"/>
    <w:rsid w:val="00FE05BB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o.janowlube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4D890-7F39-499C-8E0A-B88EBE2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98DE9F35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Robert Michałek</cp:lastModifiedBy>
  <cp:revision>2</cp:revision>
  <cp:lastPrinted>2019-03-05T10:47:00Z</cp:lastPrinted>
  <dcterms:created xsi:type="dcterms:W3CDTF">2019-03-27T10:45:00Z</dcterms:created>
  <dcterms:modified xsi:type="dcterms:W3CDTF">2019-03-27T10:45:00Z</dcterms:modified>
</cp:coreProperties>
</file>