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8E" w:rsidRPr="00D01C9C" w:rsidRDefault="00A32E8E" w:rsidP="00A32E8E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D01C9C">
        <w:rPr>
          <w:rFonts w:ascii="Times New Roman" w:hAnsi="Times New Roman" w:cs="Times New Roman"/>
          <w:b/>
        </w:rPr>
        <w:t>Załącznik nr 1</w:t>
      </w:r>
    </w:p>
    <w:p w:rsidR="00A32E8E" w:rsidRPr="00BE1D87" w:rsidRDefault="00B60E0B" w:rsidP="00A32E8E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uchwały nr  V/34/19</w:t>
      </w:r>
      <w:r w:rsidR="00A32E8E" w:rsidRPr="00BE1D87">
        <w:rPr>
          <w:rFonts w:ascii="Times New Roman" w:hAnsi="Times New Roman" w:cs="Times New Roman"/>
        </w:rPr>
        <w:t xml:space="preserve">                    </w:t>
      </w:r>
    </w:p>
    <w:p w:rsidR="00A32E8E" w:rsidRPr="00BE1D87" w:rsidRDefault="00A32E8E" w:rsidP="00A32E8E">
      <w:pPr>
        <w:pStyle w:val="Bezodstpw"/>
        <w:jc w:val="right"/>
        <w:rPr>
          <w:rFonts w:ascii="Times New Roman" w:hAnsi="Times New Roman" w:cs="Times New Roman"/>
        </w:rPr>
      </w:pPr>
      <w:r w:rsidRPr="00BE1D87">
        <w:rPr>
          <w:rFonts w:ascii="Times New Roman" w:hAnsi="Times New Roman" w:cs="Times New Roman"/>
        </w:rPr>
        <w:t>Rady Miejskiej w Janowie Lubelskim</w:t>
      </w:r>
    </w:p>
    <w:p w:rsidR="00A32E8E" w:rsidRPr="00BE1D87" w:rsidRDefault="00A32E8E" w:rsidP="00A32E8E">
      <w:pPr>
        <w:pStyle w:val="Bezodstpw"/>
        <w:jc w:val="right"/>
        <w:rPr>
          <w:rFonts w:ascii="Times New Roman" w:hAnsi="Times New Roman" w:cs="Times New Roman"/>
        </w:rPr>
      </w:pPr>
      <w:r w:rsidRPr="00BE1D87">
        <w:rPr>
          <w:rFonts w:ascii="Times New Roman" w:hAnsi="Times New Roman" w:cs="Times New Roman"/>
        </w:rPr>
        <w:t xml:space="preserve">                               </w:t>
      </w:r>
      <w:r w:rsidR="00B60E0B">
        <w:rPr>
          <w:rFonts w:ascii="Times New Roman" w:hAnsi="Times New Roman" w:cs="Times New Roman"/>
        </w:rPr>
        <w:t xml:space="preserve">                z  dnia 1 marca  </w:t>
      </w:r>
      <w:r w:rsidRPr="00BE1D87">
        <w:rPr>
          <w:rFonts w:ascii="Times New Roman" w:hAnsi="Times New Roman" w:cs="Times New Roman"/>
        </w:rPr>
        <w:t>20</w:t>
      </w:r>
      <w:r w:rsidR="00D44236" w:rsidRPr="00BE1D87">
        <w:rPr>
          <w:rFonts w:ascii="Times New Roman" w:hAnsi="Times New Roman" w:cs="Times New Roman"/>
        </w:rPr>
        <w:t>1</w:t>
      </w:r>
      <w:r w:rsidRPr="00BE1D87">
        <w:rPr>
          <w:rFonts w:ascii="Times New Roman" w:hAnsi="Times New Roman" w:cs="Times New Roman"/>
        </w:rPr>
        <w:t>9 r.</w:t>
      </w:r>
    </w:p>
    <w:p w:rsidR="008254F8" w:rsidRPr="00D01C9C" w:rsidRDefault="008254F8" w:rsidP="00D3783F">
      <w:pPr>
        <w:spacing w:line="360" w:lineRule="auto"/>
        <w:rPr>
          <w:rFonts w:ascii="Times New Roman" w:hAnsi="Times New Roman" w:cs="Times New Roman"/>
          <w:b/>
        </w:rPr>
      </w:pPr>
    </w:p>
    <w:p w:rsidR="004A046B" w:rsidRPr="00D01C9C" w:rsidRDefault="00E714D1" w:rsidP="003D5C1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1C9C">
        <w:rPr>
          <w:rFonts w:ascii="Times New Roman" w:hAnsi="Times New Roman" w:cs="Times New Roman"/>
          <w:b/>
        </w:rPr>
        <w:t xml:space="preserve">FORMULARZ WNIOSKU </w:t>
      </w:r>
      <w:r w:rsidR="008254F8" w:rsidRPr="00D01C9C">
        <w:rPr>
          <w:rFonts w:ascii="Times New Roman" w:hAnsi="Times New Roman" w:cs="Times New Roman"/>
          <w:b/>
        </w:rPr>
        <w:t>DO</w:t>
      </w:r>
      <w:r w:rsidR="009C711E" w:rsidRPr="00D01C9C">
        <w:rPr>
          <w:rFonts w:ascii="Times New Roman" w:hAnsi="Times New Roman" w:cs="Times New Roman"/>
          <w:b/>
        </w:rPr>
        <w:t xml:space="preserve"> BUDŻETU OBYWATELSKIEGO</w:t>
      </w:r>
    </w:p>
    <w:p w:rsidR="00E23FA0" w:rsidRPr="00D01C9C" w:rsidRDefault="00E23FA0" w:rsidP="003D5C1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01C9C">
        <w:rPr>
          <w:rFonts w:ascii="Times New Roman" w:hAnsi="Times New Roman" w:cs="Times New Roman"/>
        </w:rPr>
        <w:t>(WZÓR)</w:t>
      </w:r>
    </w:p>
    <w:p w:rsidR="004A046B" w:rsidRPr="00D01C9C" w:rsidRDefault="004A046B" w:rsidP="003D5C15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5"/>
        <w:gridCol w:w="4261"/>
        <w:gridCol w:w="3422"/>
      </w:tblGrid>
      <w:tr w:rsidR="007226D1" w:rsidRPr="00D01C9C" w:rsidTr="006A23B0">
        <w:tc>
          <w:tcPr>
            <w:tcW w:w="9288" w:type="dxa"/>
            <w:gridSpan w:val="3"/>
          </w:tcPr>
          <w:p w:rsidR="003C6791" w:rsidRPr="00D01C9C" w:rsidRDefault="004A046B" w:rsidP="003D5C15">
            <w:pPr>
              <w:tabs>
                <w:tab w:val="left" w:pos="375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01C9C">
              <w:rPr>
                <w:rFonts w:ascii="Times New Roman" w:hAnsi="Times New Roman" w:cs="Times New Roman"/>
                <w:b/>
              </w:rPr>
              <w:t>Dane</w:t>
            </w:r>
            <w:r w:rsidR="003C6791" w:rsidRPr="00D01C9C">
              <w:rPr>
                <w:rFonts w:ascii="Times New Roman" w:hAnsi="Times New Roman" w:cs="Times New Roman"/>
                <w:b/>
              </w:rPr>
              <w:t xml:space="preserve"> </w:t>
            </w:r>
            <w:r w:rsidRPr="00D01C9C">
              <w:rPr>
                <w:rFonts w:ascii="Times New Roman" w:hAnsi="Times New Roman" w:cs="Times New Roman"/>
                <w:b/>
              </w:rPr>
              <w:t xml:space="preserve">wnioskodawcy: </w:t>
            </w:r>
          </w:p>
          <w:p w:rsidR="003C6791" w:rsidRPr="00D01C9C" w:rsidRDefault="004A046B" w:rsidP="003D5C15">
            <w:pPr>
              <w:tabs>
                <w:tab w:val="left" w:pos="37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01C9C">
              <w:rPr>
                <w:rFonts w:ascii="Times New Roman" w:hAnsi="Times New Roman" w:cs="Times New Roman"/>
              </w:rPr>
              <w:t>Imię</w:t>
            </w:r>
            <w:r w:rsidR="003C6791" w:rsidRPr="00D01C9C">
              <w:rPr>
                <w:rFonts w:ascii="Times New Roman" w:hAnsi="Times New Roman" w:cs="Times New Roman"/>
              </w:rPr>
              <w:t xml:space="preserve"> </w:t>
            </w:r>
            <w:r w:rsidRPr="00D01C9C">
              <w:rPr>
                <w:rFonts w:ascii="Times New Roman" w:hAnsi="Times New Roman" w:cs="Times New Roman"/>
              </w:rPr>
              <w:t xml:space="preserve">i nazwisko: </w:t>
            </w:r>
          </w:p>
          <w:p w:rsidR="003C6791" w:rsidRPr="00D01C9C" w:rsidRDefault="004A046B" w:rsidP="003D5C15">
            <w:pPr>
              <w:tabs>
                <w:tab w:val="left" w:pos="37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01C9C">
              <w:rPr>
                <w:rFonts w:ascii="Times New Roman" w:hAnsi="Times New Roman" w:cs="Times New Roman"/>
              </w:rPr>
              <w:t xml:space="preserve">Adres zamieszkania: </w:t>
            </w:r>
          </w:p>
          <w:p w:rsidR="003C6791" w:rsidRPr="00D01C9C" w:rsidRDefault="003C6791" w:rsidP="003D5C15">
            <w:pPr>
              <w:tabs>
                <w:tab w:val="left" w:pos="37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01C9C">
              <w:rPr>
                <w:rFonts w:ascii="Times New Roman" w:hAnsi="Times New Roman" w:cs="Times New Roman"/>
              </w:rPr>
              <w:t>N</w:t>
            </w:r>
            <w:r w:rsidR="004A046B" w:rsidRPr="00D01C9C">
              <w:rPr>
                <w:rFonts w:ascii="Times New Roman" w:hAnsi="Times New Roman" w:cs="Times New Roman"/>
              </w:rPr>
              <w:t>r</w:t>
            </w:r>
            <w:r w:rsidRPr="00D01C9C">
              <w:rPr>
                <w:rFonts w:ascii="Times New Roman" w:hAnsi="Times New Roman" w:cs="Times New Roman"/>
              </w:rPr>
              <w:t xml:space="preserve"> </w:t>
            </w:r>
            <w:r w:rsidR="004A046B" w:rsidRPr="00D01C9C">
              <w:rPr>
                <w:rFonts w:ascii="Times New Roman" w:hAnsi="Times New Roman" w:cs="Times New Roman"/>
              </w:rPr>
              <w:t xml:space="preserve">telefonu*: </w:t>
            </w:r>
          </w:p>
          <w:p w:rsidR="004F325D" w:rsidRPr="00D01C9C" w:rsidRDefault="004A046B" w:rsidP="003D5C15">
            <w:pPr>
              <w:tabs>
                <w:tab w:val="left" w:pos="37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01C9C">
              <w:rPr>
                <w:rFonts w:ascii="Times New Roman" w:hAnsi="Times New Roman" w:cs="Times New Roman"/>
              </w:rPr>
              <w:t>adres e-mail*:</w:t>
            </w:r>
          </w:p>
        </w:tc>
      </w:tr>
      <w:tr w:rsidR="007226D1" w:rsidRPr="00D01C9C" w:rsidTr="006A23B0">
        <w:tc>
          <w:tcPr>
            <w:tcW w:w="9288" w:type="dxa"/>
            <w:gridSpan w:val="3"/>
          </w:tcPr>
          <w:p w:rsidR="004F325D" w:rsidRDefault="003C6791" w:rsidP="003D5C1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01C9C">
              <w:rPr>
                <w:rFonts w:ascii="Times New Roman" w:hAnsi="Times New Roman" w:cs="Times New Roman"/>
                <w:b/>
              </w:rPr>
              <w:t>Tytuł zadania:</w:t>
            </w:r>
          </w:p>
          <w:p w:rsidR="00FD4FDB" w:rsidRPr="00D01C9C" w:rsidRDefault="00FD4FDB" w:rsidP="003D5C1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26D1" w:rsidRPr="00D01C9C" w:rsidTr="006A23B0">
        <w:tc>
          <w:tcPr>
            <w:tcW w:w="9288" w:type="dxa"/>
            <w:gridSpan w:val="3"/>
          </w:tcPr>
          <w:p w:rsidR="00141F52" w:rsidRPr="00D01C9C" w:rsidRDefault="003C6791" w:rsidP="003D5C15">
            <w:pPr>
              <w:tabs>
                <w:tab w:val="left" w:pos="705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01C9C">
              <w:rPr>
                <w:rFonts w:ascii="Times New Roman" w:hAnsi="Times New Roman" w:cs="Times New Roman"/>
                <w:b/>
              </w:rPr>
              <w:t xml:space="preserve">Cele zadania </w:t>
            </w:r>
          </w:p>
          <w:p w:rsidR="004A046B" w:rsidRPr="00D01C9C" w:rsidRDefault="003C6791" w:rsidP="003D5C15">
            <w:pPr>
              <w:tabs>
                <w:tab w:val="left" w:pos="70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01C9C">
              <w:rPr>
                <w:rFonts w:ascii="Times New Roman" w:hAnsi="Times New Roman" w:cs="Times New Roman"/>
              </w:rPr>
              <w:t>(proszę</w:t>
            </w:r>
            <w:r w:rsidR="00141F52" w:rsidRPr="00D01C9C">
              <w:rPr>
                <w:rFonts w:ascii="Times New Roman" w:hAnsi="Times New Roman" w:cs="Times New Roman"/>
              </w:rPr>
              <w:t xml:space="preserve"> </w:t>
            </w:r>
            <w:r w:rsidRPr="00D01C9C">
              <w:rPr>
                <w:rFonts w:ascii="Times New Roman" w:hAnsi="Times New Roman" w:cs="Times New Roman"/>
              </w:rPr>
              <w:t>wskazać</w:t>
            </w:r>
            <w:r w:rsidR="00141F52" w:rsidRPr="00D01C9C">
              <w:rPr>
                <w:rFonts w:ascii="Times New Roman" w:hAnsi="Times New Roman" w:cs="Times New Roman"/>
              </w:rPr>
              <w:t xml:space="preserve"> </w:t>
            </w:r>
            <w:r w:rsidRPr="00D01C9C">
              <w:rPr>
                <w:rFonts w:ascii="Times New Roman" w:hAnsi="Times New Roman" w:cs="Times New Roman"/>
              </w:rPr>
              <w:t>cel zadania)</w:t>
            </w:r>
          </w:p>
          <w:p w:rsidR="004F325D" w:rsidRPr="00D01C9C" w:rsidRDefault="004F325D" w:rsidP="003D5C15">
            <w:pPr>
              <w:tabs>
                <w:tab w:val="left" w:pos="70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226D1" w:rsidRPr="00D01C9C" w:rsidTr="006A23B0">
        <w:tc>
          <w:tcPr>
            <w:tcW w:w="9288" w:type="dxa"/>
            <w:gridSpan w:val="3"/>
          </w:tcPr>
          <w:p w:rsidR="004A046B" w:rsidRPr="00D01C9C" w:rsidRDefault="00141F52" w:rsidP="003D5C1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01C9C">
              <w:rPr>
                <w:rFonts w:ascii="Times New Roman" w:hAnsi="Times New Roman" w:cs="Times New Roman"/>
                <w:b/>
              </w:rPr>
              <w:t>Opis zadania</w:t>
            </w:r>
          </w:p>
          <w:p w:rsidR="00141F52" w:rsidRPr="00D01C9C" w:rsidRDefault="00141F52" w:rsidP="003D5C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1C9C">
              <w:rPr>
                <w:rFonts w:ascii="Times New Roman" w:hAnsi="Times New Roman" w:cs="Times New Roman"/>
              </w:rPr>
              <w:t>(proszę opisać, czego zadanie dotyczy)</w:t>
            </w:r>
          </w:p>
          <w:p w:rsidR="004F325D" w:rsidRPr="00D01C9C" w:rsidRDefault="004F325D" w:rsidP="003D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226D1" w:rsidRPr="00D01C9C" w:rsidTr="006A23B0">
        <w:tc>
          <w:tcPr>
            <w:tcW w:w="9288" w:type="dxa"/>
            <w:gridSpan w:val="3"/>
          </w:tcPr>
          <w:p w:rsidR="00421846" w:rsidRPr="00D01C9C" w:rsidRDefault="00421846" w:rsidP="003D5C1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01C9C">
              <w:rPr>
                <w:rFonts w:ascii="Times New Roman" w:hAnsi="Times New Roman" w:cs="Times New Roman"/>
                <w:b/>
              </w:rPr>
              <w:t xml:space="preserve">Lokalizacja , miejsce realizacji zadania </w:t>
            </w:r>
          </w:p>
          <w:p w:rsidR="00421846" w:rsidRPr="00D01C9C" w:rsidRDefault="00421846" w:rsidP="003D5C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1C9C">
              <w:rPr>
                <w:rFonts w:ascii="Times New Roman" w:hAnsi="Times New Roman" w:cs="Times New Roman"/>
              </w:rPr>
              <w:t>( proszę określić  miejsce położenia działki)</w:t>
            </w:r>
          </w:p>
          <w:p w:rsidR="00421846" w:rsidRPr="00D01C9C" w:rsidRDefault="00421846" w:rsidP="003D5C1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26D1" w:rsidRPr="00D01C9C" w:rsidTr="006A23B0">
        <w:tc>
          <w:tcPr>
            <w:tcW w:w="9288" w:type="dxa"/>
            <w:gridSpan w:val="3"/>
          </w:tcPr>
          <w:p w:rsidR="004A046B" w:rsidRPr="00D01C9C" w:rsidRDefault="00141F52" w:rsidP="003D5C15">
            <w:pPr>
              <w:tabs>
                <w:tab w:val="left" w:pos="225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01C9C">
              <w:rPr>
                <w:rFonts w:ascii="Times New Roman" w:hAnsi="Times New Roman" w:cs="Times New Roman"/>
                <w:b/>
              </w:rPr>
              <w:t>Streszczenie projektu</w:t>
            </w:r>
          </w:p>
          <w:p w:rsidR="00141F52" w:rsidRPr="00D01C9C" w:rsidRDefault="00141F52" w:rsidP="003D5C15">
            <w:pPr>
              <w:tabs>
                <w:tab w:val="left" w:pos="22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01C9C">
              <w:rPr>
                <w:rFonts w:ascii="Times New Roman" w:hAnsi="Times New Roman" w:cs="Times New Roman"/>
              </w:rPr>
              <w:t>(maksymalnie</w:t>
            </w:r>
            <w:r w:rsidR="00C36A19" w:rsidRPr="00D01C9C">
              <w:rPr>
                <w:rFonts w:ascii="Times New Roman" w:hAnsi="Times New Roman" w:cs="Times New Roman"/>
              </w:rPr>
              <w:t xml:space="preserve"> </w:t>
            </w:r>
            <w:r w:rsidRPr="00D01C9C">
              <w:rPr>
                <w:rFonts w:ascii="Times New Roman" w:hAnsi="Times New Roman" w:cs="Times New Roman"/>
              </w:rPr>
              <w:t>3 zdania-wykorzystane</w:t>
            </w:r>
            <w:r w:rsidR="009978B8" w:rsidRPr="00D01C9C">
              <w:rPr>
                <w:rFonts w:ascii="Times New Roman" w:hAnsi="Times New Roman" w:cs="Times New Roman"/>
              </w:rPr>
              <w:t xml:space="preserve"> </w:t>
            </w:r>
            <w:r w:rsidRPr="00D01C9C">
              <w:rPr>
                <w:rFonts w:ascii="Times New Roman" w:hAnsi="Times New Roman" w:cs="Times New Roman"/>
              </w:rPr>
              <w:t>do publikacji w kolejnych etapach weryfikacji i promocji zadania)</w:t>
            </w:r>
          </w:p>
          <w:p w:rsidR="004F325D" w:rsidRPr="00D01C9C" w:rsidRDefault="004F325D" w:rsidP="003D5C15">
            <w:pPr>
              <w:tabs>
                <w:tab w:val="left" w:pos="22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226D1" w:rsidRPr="00D01C9C" w:rsidTr="006A23B0">
        <w:tc>
          <w:tcPr>
            <w:tcW w:w="9288" w:type="dxa"/>
            <w:gridSpan w:val="3"/>
          </w:tcPr>
          <w:p w:rsidR="009978B8" w:rsidRPr="00D01C9C" w:rsidRDefault="009978B8" w:rsidP="003D5C1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01C9C">
              <w:rPr>
                <w:rFonts w:ascii="Times New Roman" w:hAnsi="Times New Roman" w:cs="Times New Roman"/>
                <w:b/>
              </w:rPr>
              <w:t xml:space="preserve">Uzasadnienie realizacji zadania </w:t>
            </w:r>
          </w:p>
          <w:p w:rsidR="009978B8" w:rsidRPr="00D01C9C" w:rsidRDefault="009978B8" w:rsidP="003D5C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1C9C">
              <w:rPr>
                <w:rFonts w:ascii="Times New Roman" w:hAnsi="Times New Roman" w:cs="Times New Roman"/>
              </w:rPr>
              <w:t xml:space="preserve">(proszę w kilku zdaniach opisać): </w:t>
            </w:r>
          </w:p>
          <w:p w:rsidR="009978B8" w:rsidRPr="00D01C9C" w:rsidRDefault="009978B8" w:rsidP="002D45C1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01C9C">
              <w:rPr>
                <w:rFonts w:ascii="Times New Roman" w:hAnsi="Times New Roman" w:cs="Times New Roman"/>
              </w:rPr>
              <w:t>jak</w:t>
            </w:r>
            <w:r w:rsidR="002E6D66" w:rsidRPr="00D01C9C">
              <w:rPr>
                <w:rFonts w:ascii="Times New Roman" w:hAnsi="Times New Roman" w:cs="Times New Roman"/>
              </w:rPr>
              <w:t>i problem rozwiąże zrealizowane zadanie</w:t>
            </w:r>
            <w:r w:rsidRPr="00D01C9C">
              <w:rPr>
                <w:rFonts w:ascii="Times New Roman" w:hAnsi="Times New Roman" w:cs="Times New Roman"/>
              </w:rPr>
              <w:t xml:space="preserve">; </w:t>
            </w:r>
          </w:p>
          <w:p w:rsidR="009978B8" w:rsidRPr="00D01C9C" w:rsidRDefault="009978B8" w:rsidP="002D45C1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01C9C">
              <w:rPr>
                <w:rFonts w:ascii="Times New Roman" w:hAnsi="Times New Roman" w:cs="Times New Roman"/>
              </w:rPr>
              <w:t xml:space="preserve"> kto zyska w </w:t>
            </w:r>
            <w:r w:rsidR="002E6D66" w:rsidRPr="00D01C9C">
              <w:rPr>
                <w:rFonts w:ascii="Times New Roman" w:hAnsi="Times New Roman" w:cs="Times New Roman"/>
              </w:rPr>
              <w:t>wyniku zrealizowanego zadania</w:t>
            </w:r>
            <w:r w:rsidRPr="00D01C9C">
              <w:rPr>
                <w:rFonts w:ascii="Times New Roman" w:hAnsi="Times New Roman" w:cs="Times New Roman"/>
              </w:rPr>
              <w:t xml:space="preserve">; </w:t>
            </w:r>
          </w:p>
          <w:p w:rsidR="004F325D" w:rsidRPr="00FD4FDB" w:rsidRDefault="009978B8" w:rsidP="003D5C15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01C9C">
              <w:rPr>
                <w:rFonts w:ascii="Times New Roman" w:hAnsi="Times New Roman" w:cs="Times New Roman"/>
              </w:rPr>
              <w:t>na</w:t>
            </w:r>
            <w:r w:rsidR="00D02306" w:rsidRPr="00D01C9C">
              <w:rPr>
                <w:rFonts w:ascii="Times New Roman" w:hAnsi="Times New Roman" w:cs="Times New Roman"/>
              </w:rPr>
              <w:t xml:space="preserve"> </w:t>
            </w:r>
            <w:r w:rsidRPr="00D01C9C">
              <w:rPr>
                <w:rFonts w:ascii="Times New Roman" w:hAnsi="Times New Roman" w:cs="Times New Roman"/>
              </w:rPr>
              <w:t>ile</w:t>
            </w:r>
            <w:r w:rsidR="00D02306" w:rsidRPr="00D01C9C">
              <w:rPr>
                <w:rFonts w:ascii="Times New Roman" w:hAnsi="Times New Roman" w:cs="Times New Roman"/>
              </w:rPr>
              <w:t xml:space="preserve"> </w:t>
            </w:r>
            <w:r w:rsidR="002E6D66" w:rsidRPr="00D01C9C">
              <w:rPr>
                <w:rFonts w:ascii="Times New Roman" w:hAnsi="Times New Roman" w:cs="Times New Roman"/>
              </w:rPr>
              <w:t xml:space="preserve">to zadanie jest  ważne </w:t>
            </w:r>
            <w:r w:rsidRPr="00D01C9C">
              <w:rPr>
                <w:rFonts w:ascii="Times New Roman" w:hAnsi="Times New Roman" w:cs="Times New Roman"/>
              </w:rPr>
              <w:t>z</w:t>
            </w:r>
            <w:r w:rsidR="00D02306" w:rsidRPr="00D01C9C">
              <w:rPr>
                <w:rFonts w:ascii="Times New Roman" w:hAnsi="Times New Roman" w:cs="Times New Roman"/>
              </w:rPr>
              <w:t xml:space="preserve"> </w:t>
            </w:r>
            <w:r w:rsidRPr="00D01C9C">
              <w:rPr>
                <w:rFonts w:ascii="Times New Roman" w:hAnsi="Times New Roman" w:cs="Times New Roman"/>
              </w:rPr>
              <w:t>punktu widzenia</w:t>
            </w:r>
            <w:r w:rsidR="00D02306" w:rsidRPr="00D01C9C">
              <w:rPr>
                <w:rFonts w:ascii="Times New Roman" w:hAnsi="Times New Roman" w:cs="Times New Roman"/>
              </w:rPr>
              <w:t xml:space="preserve"> </w:t>
            </w:r>
            <w:r w:rsidRPr="00D01C9C">
              <w:rPr>
                <w:rFonts w:ascii="Times New Roman" w:hAnsi="Times New Roman" w:cs="Times New Roman"/>
              </w:rPr>
              <w:t xml:space="preserve">mieszkańców Miasta; </w:t>
            </w:r>
          </w:p>
        </w:tc>
      </w:tr>
      <w:tr w:rsidR="007226D1" w:rsidRPr="00D01C9C" w:rsidTr="006A23B0">
        <w:tc>
          <w:tcPr>
            <w:tcW w:w="9288" w:type="dxa"/>
            <w:gridSpan w:val="3"/>
          </w:tcPr>
          <w:p w:rsidR="00376694" w:rsidRPr="00D01C9C" w:rsidRDefault="00376694" w:rsidP="003D5C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1C9C">
              <w:rPr>
                <w:rFonts w:ascii="Times New Roman" w:hAnsi="Times New Roman" w:cs="Times New Roman"/>
                <w:b/>
              </w:rPr>
              <w:t xml:space="preserve">Harmonogram działań związanych z wykonaniem zadania z uwzględnieniem szacunkowego kosztu kolejnych działań </w:t>
            </w:r>
          </w:p>
          <w:p w:rsidR="004A046B" w:rsidRPr="00D01C9C" w:rsidRDefault="00376694" w:rsidP="003D5C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1C9C">
              <w:rPr>
                <w:rFonts w:ascii="Times New Roman" w:hAnsi="Times New Roman" w:cs="Times New Roman"/>
              </w:rPr>
              <w:t>(w przypadku większej liczby działań proszę dodać kolejny wiersz, w przypadku mniejszej liczby działań proszę usunąć nie wykorzystane wiersze)</w:t>
            </w:r>
          </w:p>
        </w:tc>
      </w:tr>
      <w:tr w:rsidR="006A23B0" w:rsidRPr="00D01C9C" w:rsidTr="006A23B0">
        <w:tc>
          <w:tcPr>
            <w:tcW w:w="959" w:type="dxa"/>
          </w:tcPr>
          <w:p w:rsidR="006A23B0" w:rsidRPr="00D01C9C" w:rsidRDefault="000A0C3A" w:rsidP="003D5C1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01C9C">
              <w:rPr>
                <w:rFonts w:ascii="Times New Roman" w:hAnsi="Times New Roman" w:cs="Times New Roman"/>
                <w:b/>
              </w:rPr>
              <w:lastRenderedPageBreak/>
              <w:t>Działanie</w:t>
            </w:r>
          </w:p>
          <w:p w:rsidR="000A0C3A" w:rsidRPr="00D01C9C" w:rsidRDefault="00DA3795" w:rsidP="003D5C1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01C9C">
              <w:rPr>
                <w:rFonts w:ascii="Times New Roman" w:hAnsi="Times New Roman" w:cs="Times New Roman"/>
                <w:b/>
              </w:rPr>
              <w:t xml:space="preserve"> </w:t>
            </w:r>
            <w:r w:rsidR="000A0C3A" w:rsidRPr="00D01C9C">
              <w:rPr>
                <w:rFonts w:ascii="Times New Roman" w:hAnsi="Times New Roman" w:cs="Times New Roman"/>
                <w:b/>
              </w:rPr>
              <w:t>nr:</w:t>
            </w:r>
          </w:p>
        </w:tc>
        <w:tc>
          <w:tcPr>
            <w:tcW w:w="4880" w:type="dxa"/>
          </w:tcPr>
          <w:p w:rsidR="00BE1C24" w:rsidRPr="00D01C9C" w:rsidRDefault="000A0C3A" w:rsidP="003D5C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1C9C">
              <w:rPr>
                <w:rFonts w:ascii="Times New Roman" w:hAnsi="Times New Roman" w:cs="Times New Roman"/>
                <w:b/>
              </w:rPr>
              <w:t>Opis działania</w:t>
            </w:r>
            <w:r w:rsidRPr="00D01C9C">
              <w:rPr>
                <w:rFonts w:ascii="Times New Roman" w:hAnsi="Times New Roman" w:cs="Times New Roman"/>
              </w:rPr>
              <w:t xml:space="preserve"> </w:t>
            </w:r>
          </w:p>
          <w:p w:rsidR="000A0C3A" w:rsidRPr="00D01C9C" w:rsidRDefault="000A0C3A" w:rsidP="003D5C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1C9C">
              <w:rPr>
                <w:rFonts w:ascii="Times New Roman" w:hAnsi="Times New Roman" w:cs="Times New Roman"/>
              </w:rPr>
              <w:t>(proszę podać działania niezbędne do wykonania zadania)</w:t>
            </w:r>
          </w:p>
        </w:tc>
        <w:tc>
          <w:tcPr>
            <w:tcW w:w="3449" w:type="dxa"/>
          </w:tcPr>
          <w:p w:rsidR="000A0C3A" w:rsidRPr="00D01C9C" w:rsidRDefault="000A0C3A" w:rsidP="003D5C1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01C9C">
              <w:rPr>
                <w:rFonts w:ascii="Times New Roman" w:hAnsi="Times New Roman" w:cs="Times New Roman"/>
                <w:b/>
              </w:rPr>
              <w:t>Szacunkowy koszt</w:t>
            </w:r>
          </w:p>
        </w:tc>
      </w:tr>
      <w:tr w:rsidR="006A23B0" w:rsidRPr="00D01C9C" w:rsidTr="006A23B0">
        <w:tc>
          <w:tcPr>
            <w:tcW w:w="959" w:type="dxa"/>
          </w:tcPr>
          <w:p w:rsidR="00DA3795" w:rsidRPr="00D01C9C" w:rsidRDefault="00DA3795" w:rsidP="002D45C1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0" w:type="dxa"/>
          </w:tcPr>
          <w:p w:rsidR="00DA3795" w:rsidRPr="00D01C9C" w:rsidRDefault="00DA3795" w:rsidP="003D5C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DA3795" w:rsidRPr="00D01C9C" w:rsidRDefault="00DA3795" w:rsidP="003D5C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3B0" w:rsidRPr="00D01C9C" w:rsidTr="006A23B0">
        <w:tc>
          <w:tcPr>
            <w:tcW w:w="959" w:type="dxa"/>
          </w:tcPr>
          <w:p w:rsidR="00BE1C24" w:rsidRPr="00D01C9C" w:rsidRDefault="00BE1C24" w:rsidP="002D45C1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0" w:type="dxa"/>
          </w:tcPr>
          <w:p w:rsidR="00BE1C24" w:rsidRPr="00D01C9C" w:rsidRDefault="00BE1C24" w:rsidP="003D5C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BE1C24" w:rsidRPr="00D01C9C" w:rsidRDefault="00BE1C24" w:rsidP="003D5C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3B0" w:rsidRPr="00D01C9C" w:rsidTr="006A23B0">
        <w:tc>
          <w:tcPr>
            <w:tcW w:w="959" w:type="dxa"/>
          </w:tcPr>
          <w:p w:rsidR="00BE1C24" w:rsidRPr="00D01C9C" w:rsidRDefault="00BE1C24" w:rsidP="002D45C1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0" w:type="dxa"/>
          </w:tcPr>
          <w:p w:rsidR="00BE1C24" w:rsidRPr="00D01C9C" w:rsidRDefault="00BE1C24" w:rsidP="003D5C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BE1C24" w:rsidRPr="00D01C9C" w:rsidRDefault="00BE1C24" w:rsidP="003D5C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3B0" w:rsidRPr="00D01C9C" w:rsidTr="006A23B0">
        <w:tc>
          <w:tcPr>
            <w:tcW w:w="959" w:type="dxa"/>
          </w:tcPr>
          <w:p w:rsidR="004F325D" w:rsidRPr="00D01C9C" w:rsidRDefault="004F325D" w:rsidP="002D45C1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0" w:type="dxa"/>
          </w:tcPr>
          <w:p w:rsidR="004F325D" w:rsidRPr="00D01C9C" w:rsidRDefault="004F325D" w:rsidP="003D5C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4F325D" w:rsidRPr="00D01C9C" w:rsidRDefault="004F325D" w:rsidP="003D5C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3B0" w:rsidRPr="00D01C9C" w:rsidTr="006A23B0">
        <w:tc>
          <w:tcPr>
            <w:tcW w:w="959" w:type="dxa"/>
          </w:tcPr>
          <w:p w:rsidR="004F325D" w:rsidRPr="00D01C9C" w:rsidRDefault="004F325D" w:rsidP="002D45C1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0" w:type="dxa"/>
          </w:tcPr>
          <w:p w:rsidR="004F325D" w:rsidRPr="00D01C9C" w:rsidRDefault="004F325D" w:rsidP="003D5C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4F325D" w:rsidRPr="00D01C9C" w:rsidRDefault="004F325D" w:rsidP="003D5C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6D1" w:rsidRPr="00D01C9C" w:rsidTr="006A23B0">
        <w:tc>
          <w:tcPr>
            <w:tcW w:w="5839" w:type="dxa"/>
            <w:gridSpan w:val="2"/>
          </w:tcPr>
          <w:p w:rsidR="00BE1C24" w:rsidRPr="00D01C9C" w:rsidRDefault="00BE1C24" w:rsidP="003D5C1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01C9C">
              <w:rPr>
                <w:rFonts w:ascii="Times New Roman" w:hAnsi="Times New Roman" w:cs="Times New Roman"/>
                <w:b/>
              </w:rPr>
              <w:t>Koszt szacunkowy łącznie:</w:t>
            </w:r>
          </w:p>
        </w:tc>
        <w:tc>
          <w:tcPr>
            <w:tcW w:w="3449" w:type="dxa"/>
          </w:tcPr>
          <w:p w:rsidR="00BE1C24" w:rsidRPr="00D01C9C" w:rsidRDefault="00BE1C24" w:rsidP="003D5C1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D01C9C">
              <w:rPr>
                <w:rFonts w:ascii="Times New Roman" w:hAnsi="Times New Roman" w:cs="Times New Roman"/>
              </w:rPr>
              <w:t>… PLN</w:t>
            </w:r>
          </w:p>
        </w:tc>
      </w:tr>
      <w:tr w:rsidR="007226D1" w:rsidRPr="00D01C9C" w:rsidTr="006A23B0">
        <w:tc>
          <w:tcPr>
            <w:tcW w:w="9288" w:type="dxa"/>
            <w:gridSpan w:val="3"/>
          </w:tcPr>
          <w:p w:rsidR="00EE7C6E" w:rsidRPr="00D01C9C" w:rsidRDefault="00EE7C6E" w:rsidP="003D5C1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01C9C">
              <w:rPr>
                <w:rFonts w:ascii="Times New Roman" w:hAnsi="Times New Roman" w:cs="Times New Roman"/>
                <w:b/>
              </w:rPr>
              <w:t>Załączniki do formularza</w:t>
            </w:r>
          </w:p>
          <w:p w:rsidR="00EE7C6E" w:rsidRPr="00D01C9C" w:rsidRDefault="00EE7C6E" w:rsidP="002D45C1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1C9C">
              <w:rPr>
                <w:rFonts w:ascii="Times New Roman" w:hAnsi="Times New Roman" w:cs="Times New Roman"/>
              </w:rPr>
              <w:t>Lista co najmniej 1</w:t>
            </w:r>
            <w:r w:rsidR="00AC1590" w:rsidRPr="00D01C9C">
              <w:rPr>
                <w:rFonts w:ascii="Times New Roman" w:hAnsi="Times New Roman" w:cs="Times New Roman"/>
              </w:rPr>
              <w:t>0</w:t>
            </w:r>
            <w:r w:rsidRPr="00D01C9C">
              <w:rPr>
                <w:rFonts w:ascii="Times New Roman" w:hAnsi="Times New Roman" w:cs="Times New Roman"/>
              </w:rPr>
              <w:t xml:space="preserve"> osób zamieszkałych na terenie Miasta popierających propozycję pro</w:t>
            </w:r>
            <w:r w:rsidR="00E11803" w:rsidRPr="00D01C9C">
              <w:rPr>
                <w:rFonts w:ascii="Times New Roman" w:hAnsi="Times New Roman" w:cs="Times New Roman"/>
              </w:rPr>
              <w:t>jektu, stanowiąca załącznik do f</w:t>
            </w:r>
            <w:r w:rsidRPr="00D01C9C">
              <w:rPr>
                <w:rFonts w:ascii="Times New Roman" w:hAnsi="Times New Roman" w:cs="Times New Roman"/>
              </w:rPr>
              <w:t>ormularza propozycji zadania do realizacji w ramach budżetu obywatelskiego.</w:t>
            </w:r>
          </w:p>
          <w:p w:rsidR="00DA3795" w:rsidRPr="00D01C9C" w:rsidRDefault="00EE7C6E" w:rsidP="00FD4FDB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1C9C">
              <w:rPr>
                <w:rFonts w:ascii="Times New Roman" w:hAnsi="Times New Roman" w:cs="Times New Roman"/>
              </w:rPr>
              <w:t>Dodatkowe załączniki (do formularza można dołączyć dodatkową dokumentację pomocną przy jego weryfikacji, np. szkice sytuacyjne, plany, kosztorysy oraz dodatkowe materiały) …………………………………………………………………………………………………………………………………………………………</w:t>
            </w:r>
            <w:r w:rsidR="00401A88" w:rsidRPr="00D01C9C">
              <w:rPr>
                <w:rFonts w:ascii="Times New Roman" w:hAnsi="Times New Roman" w:cs="Times New Roman"/>
              </w:rPr>
              <w:t>…………………………………………</w:t>
            </w:r>
          </w:p>
        </w:tc>
      </w:tr>
      <w:tr w:rsidR="007226D1" w:rsidRPr="00D01C9C" w:rsidTr="006A23B0">
        <w:tc>
          <w:tcPr>
            <w:tcW w:w="9288" w:type="dxa"/>
            <w:gridSpan w:val="3"/>
          </w:tcPr>
          <w:p w:rsidR="0016427B" w:rsidRPr="00D01C9C" w:rsidRDefault="0016427B" w:rsidP="003D5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1C9C">
              <w:rPr>
                <w:rFonts w:ascii="Times New Roman" w:hAnsi="Times New Roman" w:cs="Times New Roman"/>
                <w:b/>
              </w:rPr>
              <w:t xml:space="preserve">OŚWIADCZENIA: </w:t>
            </w:r>
          </w:p>
          <w:p w:rsidR="00E11803" w:rsidRPr="00D01C9C" w:rsidRDefault="0016427B" w:rsidP="003D5C15">
            <w:pPr>
              <w:spacing w:line="360" w:lineRule="auto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D01C9C">
              <w:rPr>
                <w:rFonts w:ascii="Times New Roman" w:hAnsi="Times New Roman" w:cs="Times New Roman"/>
              </w:rPr>
              <w:t xml:space="preserve"> </w:t>
            </w:r>
            <w:r w:rsidR="009F133D" w:rsidRPr="00D01C9C">
              <w:rPr>
                <w:rFonts w:ascii="Times New Roman" w:hAnsi="Times New Roman" w:cs="Times New Roman"/>
              </w:rPr>
              <w:t xml:space="preserve">Wyrażam zgodę na przetwarzanie moich danych osobowych niezbędnych dla potrzeb realizacji procesu przeprowadzania konsultacji społecznych w zakresie budżetu obywatelskiego </w:t>
            </w:r>
            <w:r w:rsidR="001B7917" w:rsidRPr="00D01C9C">
              <w:rPr>
                <w:rFonts w:ascii="Times New Roman" w:hAnsi="Times New Roman" w:cs="Times New Roman"/>
              </w:rPr>
              <w:t>Gminy Janów Lubelski na rok 2020</w:t>
            </w:r>
            <w:r w:rsidR="009F133D" w:rsidRPr="00D01C9C">
              <w:rPr>
                <w:rFonts w:ascii="Times New Roman" w:hAnsi="Times New Roman" w:cs="Times New Roman"/>
              </w:rPr>
              <w:t xml:space="preserve">, zgodnie z </w:t>
            </w:r>
            <w:r w:rsidR="009F133D" w:rsidRPr="00B15F0A">
              <w:rPr>
                <w:rFonts w:ascii="Times New Roman" w:hAnsi="Times New Roman" w:cs="Times New Roman"/>
              </w:rPr>
              <w:t xml:space="preserve">Rozporządzeniem Parlamentu Europejskiego i Rady (UE) 2016/679 z dnia 27 kwietnia 2016 roku w sprawie ochrony osób fizycznych w związku z przetwarzaniem danych osobowych i w sprawie swobodnego przepływu takich danych oraz uchylenia dyrektywy 95/46/WE </w:t>
            </w:r>
            <w:r w:rsidR="000E2CBB" w:rsidRPr="00B15F0A">
              <w:rPr>
                <w:rFonts w:ascii="Times New Roman" w:hAnsi="Times New Roman" w:cs="Times New Roman"/>
              </w:rPr>
              <w:t>/</w:t>
            </w:r>
            <w:r w:rsidR="00B15F0A" w:rsidRPr="00B15F0A">
              <w:rPr>
                <w:rStyle w:val="Domylnaczcionkaakapitu1"/>
                <w:rFonts w:ascii="Times New Roman" w:hAnsi="Times New Roman" w:cs="Times New Roman"/>
                <w:bCs/>
              </w:rPr>
              <w:t xml:space="preserve">ogólne rozporządzenie </w:t>
            </w:r>
            <w:r w:rsidR="000E2CBB" w:rsidRPr="00B15F0A">
              <w:rPr>
                <w:rStyle w:val="Domylnaczcionkaakapitu1"/>
                <w:bCs/>
              </w:rPr>
              <w:t xml:space="preserve">  </w:t>
            </w:r>
            <w:r w:rsidR="000E2CBB" w:rsidRPr="00B15F0A">
              <w:rPr>
                <w:rStyle w:val="Domylnaczcionkaakapitu1"/>
                <w:rFonts w:ascii="Times New Roman" w:hAnsi="Times New Roman" w:cs="Times New Roman"/>
                <w:bCs/>
              </w:rPr>
              <w:t>o ochronie danych/</w:t>
            </w:r>
            <w:r w:rsidR="000E2CBB" w:rsidRPr="00B15F0A">
              <w:rPr>
                <w:rFonts w:ascii="Times New Roman" w:hAnsi="Times New Roman" w:cs="Times New Roman"/>
              </w:rPr>
              <w:t xml:space="preserve"> oraz</w:t>
            </w:r>
            <w:r w:rsidR="009F133D" w:rsidRPr="00B15F0A">
              <w:rPr>
                <w:rFonts w:ascii="Times New Roman" w:hAnsi="Times New Roman" w:cs="Times New Roman"/>
              </w:rPr>
              <w:t xml:space="preserve"> </w:t>
            </w:r>
            <w:r w:rsidR="000E2CBB" w:rsidRPr="00B15F0A">
              <w:rPr>
                <w:rFonts w:ascii="Times New Roman" w:hAnsi="Times New Roman" w:cs="Times New Roman"/>
              </w:rPr>
              <w:t>u</w:t>
            </w:r>
            <w:r w:rsidR="009F133D" w:rsidRPr="00B15F0A">
              <w:rPr>
                <w:rFonts w:ascii="Times New Roman" w:hAnsi="Times New Roman" w:cs="Times New Roman"/>
              </w:rPr>
              <w:t>staw</w:t>
            </w:r>
            <w:r w:rsidR="000E2CBB" w:rsidRPr="00B15F0A">
              <w:rPr>
                <w:rFonts w:ascii="Times New Roman" w:hAnsi="Times New Roman" w:cs="Times New Roman"/>
              </w:rPr>
              <w:t>ą</w:t>
            </w:r>
            <w:r w:rsidR="009F133D" w:rsidRPr="00B15F0A">
              <w:rPr>
                <w:rFonts w:ascii="Times New Roman" w:hAnsi="Times New Roman" w:cs="Times New Roman"/>
              </w:rPr>
              <w:t xml:space="preserve"> z dnia 10 maja 2018 r</w:t>
            </w:r>
            <w:r w:rsidR="000E2CBB" w:rsidRPr="00B15F0A">
              <w:rPr>
                <w:rFonts w:ascii="Times New Roman" w:hAnsi="Times New Roman" w:cs="Times New Roman"/>
              </w:rPr>
              <w:t>.</w:t>
            </w:r>
            <w:r w:rsidR="009F133D" w:rsidRPr="00B15F0A">
              <w:rPr>
                <w:rFonts w:ascii="Times New Roman" w:hAnsi="Times New Roman" w:cs="Times New Roman"/>
              </w:rPr>
              <w:t xml:space="preserve"> o ochronie danych osobowych</w:t>
            </w:r>
            <w:bookmarkStart w:id="0" w:name="_Hlk482528495"/>
            <w:r w:rsidR="000E2CBB" w:rsidRPr="00B15F0A">
              <w:rPr>
                <w:rFonts w:ascii="Times New Roman" w:hAnsi="Times New Roman" w:cs="Times New Roman"/>
              </w:rPr>
              <w:t xml:space="preserve"> /Dz. U. z 2018 r., poz. 1000, z </w:t>
            </w:r>
            <w:proofErr w:type="spellStart"/>
            <w:r w:rsidR="000E2CBB" w:rsidRPr="00B15F0A">
              <w:rPr>
                <w:rFonts w:ascii="Times New Roman" w:hAnsi="Times New Roman" w:cs="Times New Roman"/>
              </w:rPr>
              <w:t>późn</w:t>
            </w:r>
            <w:proofErr w:type="spellEnd"/>
            <w:r w:rsidR="000E2CBB" w:rsidRPr="00B15F0A">
              <w:rPr>
                <w:rFonts w:ascii="Times New Roman" w:hAnsi="Times New Roman" w:cs="Times New Roman"/>
              </w:rPr>
              <w:t>. zm</w:t>
            </w:r>
            <w:r w:rsidR="00B15F0A">
              <w:rPr>
                <w:rFonts w:ascii="Times New Roman" w:hAnsi="Times New Roman" w:cs="Times New Roman"/>
              </w:rPr>
              <w:t>.</w:t>
            </w:r>
            <w:r w:rsidR="000E2CBB" w:rsidRPr="00B15F0A">
              <w:rPr>
                <w:rFonts w:ascii="Times New Roman" w:hAnsi="Times New Roman" w:cs="Times New Roman"/>
              </w:rPr>
              <w:t>/.</w:t>
            </w:r>
          </w:p>
          <w:bookmarkEnd w:id="0"/>
          <w:p w:rsidR="00E11803" w:rsidRPr="00D01C9C" w:rsidRDefault="0016427B" w:rsidP="003D5C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1C9C">
              <w:rPr>
                <w:rFonts w:ascii="Times New Roman" w:hAnsi="Times New Roman" w:cs="Times New Roman"/>
              </w:rPr>
              <w:t xml:space="preserve"> </w:t>
            </w:r>
            <w:r w:rsidR="009F133D" w:rsidRPr="00D01C9C">
              <w:rPr>
                <w:rFonts w:ascii="Times New Roman" w:hAnsi="Times New Roman" w:cs="Times New Roman"/>
              </w:rPr>
              <w:t xml:space="preserve">Ponadto </w:t>
            </w:r>
            <w:r w:rsidRPr="00D01C9C">
              <w:rPr>
                <w:rFonts w:ascii="Times New Roman" w:hAnsi="Times New Roman" w:cs="Times New Roman"/>
              </w:rPr>
              <w:t>oświadczam, że</w:t>
            </w:r>
            <w:r w:rsidR="00E11803" w:rsidRPr="00D01C9C">
              <w:rPr>
                <w:rFonts w:ascii="Times New Roman" w:hAnsi="Times New Roman" w:cs="Times New Roman"/>
              </w:rPr>
              <w:t>:</w:t>
            </w:r>
          </w:p>
          <w:p w:rsidR="0016427B" w:rsidRPr="00D01C9C" w:rsidRDefault="0016427B" w:rsidP="00FB7831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1C9C">
              <w:rPr>
                <w:rFonts w:ascii="Times New Roman" w:hAnsi="Times New Roman" w:cs="Times New Roman"/>
              </w:rPr>
              <w:t>ukończyłem</w:t>
            </w:r>
            <w:r w:rsidR="00E11803" w:rsidRPr="00D01C9C">
              <w:rPr>
                <w:rFonts w:ascii="Times New Roman" w:hAnsi="Times New Roman" w:cs="Times New Roman"/>
              </w:rPr>
              <w:t xml:space="preserve"> </w:t>
            </w:r>
            <w:r w:rsidR="008A3C56" w:rsidRPr="00D01C9C">
              <w:rPr>
                <w:rFonts w:ascii="Times New Roman" w:hAnsi="Times New Roman" w:cs="Times New Roman"/>
              </w:rPr>
              <w:t>(</w:t>
            </w:r>
            <w:proofErr w:type="spellStart"/>
            <w:r w:rsidR="008A3C56" w:rsidRPr="00D01C9C">
              <w:rPr>
                <w:rFonts w:ascii="Times New Roman" w:hAnsi="Times New Roman" w:cs="Times New Roman"/>
              </w:rPr>
              <w:t>am</w:t>
            </w:r>
            <w:proofErr w:type="spellEnd"/>
            <w:r w:rsidR="008A3C56" w:rsidRPr="00D01C9C">
              <w:rPr>
                <w:rFonts w:ascii="Times New Roman" w:hAnsi="Times New Roman" w:cs="Times New Roman"/>
              </w:rPr>
              <w:t>)16 lat.</w:t>
            </w:r>
            <w:r w:rsidRPr="00D01C9C">
              <w:rPr>
                <w:rFonts w:ascii="Times New Roman" w:hAnsi="Times New Roman" w:cs="Times New Roman"/>
              </w:rPr>
              <w:t xml:space="preserve">; </w:t>
            </w:r>
          </w:p>
          <w:p w:rsidR="0016427B" w:rsidRPr="00D01C9C" w:rsidRDefault="00E11803" w:rsidP="003D5C15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1C9C">
              <w:rPr>
                <w:rFonts w:ascii="Times New Roman" w:hAnsi="Times New Roman" w:cs="Times New Roman"/>
              </w:rPr>
              <w:t xml:space="preserve"> </w:t>
            </w:r>
            <w:r w:rsidR="0016427B" w:rsidRPr="00D01C9C">
              <w:rPr>
                <w:rFonts w:ascii="Times New Roman" w:hAnsi="Times New Roman" w:cs="Times New Roman"/>
              </w:rPr>
              <w:t>wszystkie podane w formularzu i dodatkowej do</w:t>
            </w:r>
            <w:r w:rsidR="009F133D" w:rsidRPr="00D01C9C">
              <w:rPr>
                <w:rFonts w:ascii="Times New Roman" w:hAnsi="Times New Roman" w:cs="Times New Roman"/>
              </w:rPr>
              <w:t>kumentacji informacje są zgodne</w:t>
            </w:r>
            <w:r w:rsidR="005C714D" w:rsidRPr="00D01C9C">
              <w:rPr>
                <w:rFonts w:ascii="Times New Roman" w:hAnsi="Times New Roman" w:cs="Times New Roman"/>
              </w:rPr>
              <w:t xml:space="preserve"> </w:t>
            </w:r>
            <w:r w:rsidR="0016427B" w:rsidRPr="00D01C9C">
              <w:rPr>
                <w:rFonts w:ascii="Times New Roman" w:hAnsi="Times New Roman" w:cs="Times New Roman"/>
              </w:rPr>
              <w:t xml:space="preserve">z aktualnym stanem faktycznym i prawnym; </w:t>
            </w:r>
          </w:p>
          <w:p w:rsidR="00DA3795" w:rsidRPr="00FD4FDB" w:rsidRDefault="009F133D" w:rsidP="00FD4FDB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1C9C">
              <w:rPr>
                <w:rFonts w:ascii="Times New Roman" w:hAnsi="Times New Roman" w:cs="Times New Roman"/>
              </w:rPr>
              <w:t>zostałem poinformowany</w:t>
            </w:r>
            <w:r w:rsidR="00E11803" w:rsidRPr="00D01C9C">
              <w:rPr>
                <w:rFonts w:ascii="Times New Roman" w:hAnsi="Times New Roman" w:cs="Times New Roman"/>
              </w:rPr>
              <w:t>, że</w:t>
            </w:r>
            <w:r w:rsidR="0016427B" w:rsidRPr="00D01C9C">
              <w:rPr>
                <w:rFonts w:ascii="Times New Roman" w:hAnsi="Times New Roman" w:cs="Times New Roman"/>
              </w:rPr>
              <w:t xml:space="preserve"> administrat</w:t>
            </w:r>
            <w:r w:rsidR="00F608D8" w:rsidRPr="00D01C9C">
              <w:rPr>
                <w:rFonts w:ascii="Times New Roman" w:hAnsi="Times New Roman" w:cs="Times New Roman"/>
              </w:rPr>
              <w:t xml:space="preserve">orem danych osobowych jest </w:t>
            </w:r>
            <w:r w:rsidR="00350697" w:rsidRPr="00D01C9C">
              <w:rPr>
                <w:rFonts w:ascii="Times New Roman" w:hAnsi="Times New Roman" w:cs="Times New Roman"/>
              </w:rPr>
              <w:t xml:space="preserve">Gmina Janów </w:t>
            </w:r>
            <w:r w:rsidR="00F608D8" w:rsidRPr="00D01C9C">
              <w:rPr>
                <w:rFonts w:ascii="Times New Roman" w:hAnsi="Times New Roman" w:cs="Times New Roman"/>
              </w:rPr>
              <w:t>Lubelski</w:t>
            </w:r>
            <w:r w:rsidR="00DA421E" w:rsidRPr="00D01C9C">
              <w:rPr>
                <w:rFonts w:ascii="Times New Roman" w:hAnsi="Times New Roman" w:cs="Times New Roman"/>
              </w:rPr>
              <w:t>,</w:t>
            </w:r>
            <w:r w:rsidR="00F608D8" w:rsidRPr="00D01C9C">
              <w:rPr>
                <w:rFonts w:ascii="Times New Roman" w:hAnsi="Times New Roman" w:cs="Times New Roman"/>
              </w:rPr>
              <w:t xml:space="preserve"> </w:t>
            </w:r>
            <w:r w:rsidRPr="00D01C9C">
              <w:rPr>
                <w:rFonts w:ascii="Times New Roman" w:hAnsi="Times New Roman" w:cs="Times New Roman"/>
              </w:rPr>
              <w:t xml:space="preserve">a klauzula informacyjna zawierające informacje wskazane w art. 13 </w:t>
            </w:r>
            <w:r w:rsidR="000E2CBB" w:rsidRPr="00B15F0A">
              <w:rPr>
                <w:rFonts w:ascii="Times New Roman" w:hAnsi="Times New Roman" w:cs="Times New Roman"/>
              </w:rPr>
              <w:t xml:space="preserve">ww. </w:t>
            </w:r>
            <w:r w:rsidRPr="00B15F0A">
              <w:rPr>
                <w:rFonts w:ascii="Times New Roman" w:hAnsi="Times New Roman" w:cs="Times New Roman"/>
              </w:rPr>
              <w:t xml:space="preserve">Rozporządzenia Parlamentu Europejskiego i Rady (UE) </w:t>
            </w:r>
            <w:r w:rsidR="000E2CBB" w:rsidRPr="00B15F0A">
              <w:rPr>
                <w:rFonts w:ascii="Times New Roman" w:hAnsi="Times New Roman" w:cs="Times New Roman"/>
              </w:rPr>
              <w:t xml:space="preserve">z </w:t>
            </w:r>
            <w:r w:rsidR="00D44236" w:rsidRPr="00B15F0A">
              <w:rPr>
                <w:rFonts w:ascii="Times New Roman" w:hAnsi="Times New Roman" w:cs="Times New Roman"/>
              </w:rPr>
              <w:t>27 kwietnia 2016 r.</w:t>
            </w:r>
            <w:r w:rsidRPr="00D01C9C">
              <w:rPr>
                <w:rFonts w:ascii="Times New Roman" w:hAnsi="Times New Roman" w:cs="Times New Roman"/>
              </w:rPr>
              <w:t xml:space="preserve"> znajduje się pod adresem – linkiem </w:t>
            </w:r>
            <w:hyperlink r:id="rId9" w:history="1">
              <w:r w:rsidRPr="00D01C9C">
                <w:rPr>
                  <w:rStyle w:val="Hipercze"/>
                  <w:rFonts w:ascii="Times New Roman" w:hAnsi="Times New Roman" w:cs="Times New Roman"/>
                  <w:color w:val="auto"/>
                </w:rPr>
                <w:t>https://bo.janowlubelski.pl/</w:t>
              </w:r>
            </w:hyperlink>
          </w:p>
        </w:tc>
      </w:tr>
      <w:tr w:rsidR="007226D1" w:rsidRPr="00D01C9C" w:rsidTr="006A23B0">
        <w:trPr>
          <w:trHeight w:val="607"/>
        </w:trPr>
        <w:tc>
          <w:tcPr>
            <w:tcW w:w="9288" w:type="dxa"/>
            <w:gridSpan w:val="3"/>
          </w:tcPr>
          <w:p w:rsidR="0064081F" w:rsidRPr="00D01C9C" w:rsidRDefault="0064081F" w:rsidP="0052478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D01C9C">
              <w:rPr>
                <w:rFonts w:ascii="Times New Roman" w:hAnsi="Times New Roman" w:cs="Times New Roman"/>
              </w:rPr>
              <w:t xml:space="preserve">_____________________ </w:t>
            </w:r>
          </w:p>
          <w:p w:rsidR="0064081F" w:rsidRPr="00D01C9C" w:rsidRDefault="0064081F" w:rsidP="003D5C1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D01C9C">
              <w:rPr>
                <w:rFonts w:ascii="Times New Roman" w:hAnsi="Times New Roman" w:cs="Times New Roman"/>
              </w:rPr>
              <w:t>podpis wnioskodawcy</w:t>
            </w:r>
          </w:p>
        </w:tc>
      </w:tr>
    </w:tbl>
    <w:p w:rsidR="00B15F0A" w:rsidRPr="00FD4FDB" w:rsidRDefault="0064081F" w:rsidP="00FD4FDB">
      <w:pPr>
        <w:spacing w:after="0" w:line="360" w:lineRule="auto"/>
        <w:rPr>
          <w:rFonts w:ascii="Times New Roman" w:hAnsi="Times New Roman" w:cs="Times New Roman"/>
        </w:rPr>
      </w:pPr>
      <w:r w:rsidRPr="00D01C9C">
        <w:rPr>
          <w:rFonts w:ascii="Times New Roman" w:hAnsi="Times New Roman" w:cs="Times New Roman"/>
        </w:rPr>
        <w:t>* pole nieobowiązkow</w:t>
      </w:r>
      <w:r w:rsidR="00C96578">
        <w:rPr>
          <w:rFonts w:ascii="Times New Roman" w:hAnsi="Times New Roman" w:cs="Times New Roman"/>
        </w:rPr>
        <w:t>e</w:t>
      </w:r>
      <w:bookmarkStart w:id="1" w:name="_GoBack"/>
      <w:bookmarkEnd w:id="1"/>
    </w:p>
    <w:sectPr w:rsidR="00B15F0A" w:rsidRPr="00FD4FDB" w:rsidSect="009A541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8F6" w:rsidRDefault="000008F6" w:rsidP="00D91A65">
      <w:pPr>
        <w:spacing w:after="0" w:line="240" w:lineRule="auto"/>
      </w:pPr>
      <w:r>
        <w:separator/>
      </w:r>
    </w:p>
  </w:endnote>
  <w:endnote w:type="continuationSeparator" w:id="0">
    <w:p w:rsidR="000008F6" w:rsidRDefault="000008F6" w:rsidP="00D9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8F6" w:rsidRDefault="000008F6" w:rsidP="00D91A65">
      <w:pPr>
        <w:spacing w:after="0" w:line="240" w:lineRule="auto"/>
      </w:pPr>
      <w:r>
        <w:separator/>
      </w:r>
    </w:p>
  </w:footnote>
  <w:footnote w:type="continuationSeparator" w:id="0">
    <w:p w:rsidR="000008F6" w:rsidRDefault="000008F6" w:rsidP="00D91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65" w:rsidRDefault="00D91A65" w:rsidP="00D91A6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34E"/>
    <w:multiLevelType w:val="hybridMultilevel"/>
    <w:tmpl w:val="EDE04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7449C"/>
    <w:multiLevelType w:val="hybridMultilevel"/>
    <w:tmpl w:val="C0668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5D5D"/>
    <w:multiLevelType w:val="hybridMultilevel"/>
    <w:tmpl w:val="C7C0ABD0"/>
    <w:lvl w:ilvl="0" w:tplc="EC52A790">
      <w:start w:val="1"/>
      <w:numFmt w:val="lowerLetter"/>
      <w:lvlText w:val="%1)"/>
      <w:lvlJc w:val="left"/>
      <w:pPr>
        <w:ind w:left="78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D952AE"/>
    <w:multiLevelType w:val="hybridMultilevel"/>
    <w:tmpl w:val="FE76AC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04A0"/>
    <w:multiLevelType w:val="hybridMultilevel"/>
    <w:tmpl w:val="FE76AC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247DB"/>
    <w:multiLevelType w:val="hybridMultilevel"/>
    <w:tmpl w:val="9DEE1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2101A"/>
    <w:multiLevelType w:val="hybridMultilevel"/>
    <w:tmpl w:val="3822D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779A1"/>
    <w:multiLevelType w:val="hybridMultilevel"/>
    <w:tmpl w:val="B98A7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95A53"/>
    <w:multiLevelType w:val="hybridMultilevel"/>
    <w:tmpl w:val="2EB67328"/>
    <w:lvl w:ilvl="0" w:tplc="2A2C3D90">
      <w:start w:val="1"/>
      <w:numFmt w:val="decimal"/>
      <w:lvlText w:val="%1."/>
      <w:lvlJc w:val="left"/>
      <w:pPr>
        <w:ind w:left="64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38E5"/>
    <w:multiLevelType w:val="hybridMultilevel"/>
    <w:tmpl w:val="C0668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03814"/>
    <w:multiLevelType w:val="hybridMultilevel"/>
    <w:tmpl w:val="10EC7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46129"/>
    <w:multiLevelType w:val="hybridMultilevel"/>
    <w:tmpl w:val="75001D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37092D"/>
    <w:multiLevelType w:val="hybridMultilevel"/>
    <w:tmpl w:val="80C8E5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D0401"/>
    <w:multiLevelType w:val="hybridMultilevel"/>
    <w:tmpl w:val="EDE04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86DD3"/>
    <w:multiLevelType w:val="hybridMultilevel"/>
    <w:tmpl w:val="581EF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20201"/>
    <w:multiLevelType w:val="hybridMultilevel"/>
    <w:tmpl w:val="3CF27B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4682E5E"/>
    <w:multiLevelType w:val="hybridMultilevel"/>
    <w:tmpl w:val="18364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30336"/>
    <w:multiLevelType w:val="hybridMultilevel"/>
    <w:tmpl w:val="74EE2CA2"/>
    <w:lvl w:ilvl="0" w:tplc="CCBE1F5A">
      <w:start w:val="1"/>
      <w:numFmt w:val="lowerLetter"/>
      <w:lvlText w:val="%1)"/>
      <w:lvlJc w:val="left"/>
      <w:pPr>
        <w:ind w:left="1069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EB45A8"/>
    <w:multiLevelType w:val="hybridMultilevel"/>
    <w:tmpl w:val="6F1C0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F0DF4"/>
    <w:multiLevelType w:val="hybridMultilevel"/>
    <w:tmpl w:val="FE76AC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23CE6"/>
    <w:multiLevelType w:val="hybridMultilevel"/>
    <w:tmpl w:val="E99CC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B4C10"/>
    <w:multiLevelType w:val="hybridMultilevel"/>
    <w:tmpl w:val="6CEE6D9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4BB7357"/>
    <w:multiLevelType w:val="hybridMultilevel"/>
    <w:tmpl w:val="5722474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B484E"/>
    <w:multiLevelType w:val="hybridMultilevel"/>
    <w:tmpl w:val="31D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D011C"/>
    <w:multiLevelType w:val="hybridMultilevel"/>
    <w:tmpl w:val="8C76EB10"/>
    <w:lvl w:ilvl="0" w:tplc="582044C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A4733"/>
    <w:multiLevelType w:val="hybridMultilevel"/>
    <w:tmpl w:val="CF441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8"/>
  </w:num>
  <w:num w:numId="4">
    <w:abstractNumId w:val="9"/>
  </w:num>
  <w:num w:numId="5">
    <w:abstractNumId w:val="1"/>
  </w:num>
  <w:num w:numId="6">
    <w:abstractNumId w:val="25"/>
  </w:num>
  <w:num w:numId="7">
    <w:abstractNumId w:val="7"/>
  </w:num>
  <w:num w:numId="8">
    <w:abstractNumId w:val="6"/>
  </w:num>
  <w:num w:numId="9">
    <w:abstractNumId w:val="20"/>
  </w:num>
  <w:num w:numId="10">
    <w:abstractNumId w:val="4"/>
  </w:num>
  <w:num w:numId="11">
    <w:abstractNumId w:val="19"/>
  </w:num>
  <w:num w:numId="12">
    <w:abstractNumId w:val="10"/>
  </w:num>
  <w:num w:numId="13">
    <w:abstractNumId w:val="11"/>
  </w:num>
  <w:num w:numId="14">
    <w:abstractNumId w:val="15"/>
  </w:num>
  <w:num w:numId="15">
    <w:abstractNumId w:val="17"/>
  </w:num>
  <w:num w:numId="16">
    <w:abstractNumId w:val="2"/>
  </w:num>
  <w:num w:numId="17">
    <w:abstractNumId w:val="3"/>
  </w:num>
  <w:num w:numId="18">
    <w:abstractNumId w:val="22"/>
  </w:num>
  <w:num w:numId="19">
    <w:abstractNumId w:val="14"/>
  </w:num>
  <w:num w:numId="20">
    <w:abstractNumId w:val="12"/>
  </w:num>
  <w:num w:numId="21">
    <w:abstractNumId w:val="23"/>
  </w:num>
  <w:num w:numId="22">
    <w:abstractNumId w:val="13"/>
  </w:num>
  <w:num w:numId="23">
    <w:abstractNumId w:val="5"/>
  </w:num>
  <w:num w:numId="24">
    <w:abstractNumId w:val="16"/>
  </w:num>
  <w:num w:numId="25">
    <w:abstractNumId w:val="21"/>
  </w:num>
  <w:num w:numId="26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BB"/>
    <w:rsid w:val="000008F6"/>
    <w:rsid w:val="00011D15"/>
    <w:rsid w:val="00016DF6"/>
    <w:rsid w:val="00021CA6"/>
    <w:rsid w:val="00022776"/>
    <w:rsid w:val="00031413"/>
    <w:rsid w:val="0004434F"/>
    <w:rsid w:val="000575E4"/>
    <w:rsid w:val="0006217F"/>
    <w:rsid w:val="000659DF"/>
    <w:rsid w:val="00067000"/>
    <w:rsid w:val="000834CD"/>
    <w:rsid w:val="000A0C3A"/>
    <w:rsid w:val="000A7C1D"/>
    <w:rsid w:val="000B196F"/>
    <w:rsid w:val="000C1D7E"/>
    <w:rsid w:val="000D0CBA"/>
    <w:rsid w:val="000D1445"/>
    <w:rsid w:val="000D27B3"/>
    <w:rsid w:val="000D69BA"/>
    <w:rsid w:val="000E2CBB"/>
    <w:rsid w:val="000E4711"/>
    <w:rsid w:val="000E58BE"/>
    <w:rsid w:val="000F5C55"/>
    <w:rsid w:val="00116D81"/>
    <w:rsid w:val="00121874"/>
    <w:rsid w:val="00124E17"/>
    <w:rsid w:val="0013744C"/>
    <w:rsid w:val="00141F52"/>
    <w:rsid w:val="00150063"/>
    <w:rsid w:val="00154A3C"/>
    <w:rsid w:val="00163187"/>
    <w:rsid w:val="0016427B"/>
    <w:rsid w:val="0016455F"/>
    <w:rsid w:val="00175009"/>
    <w:rsid w:val="00185D84"/>
    <w:rsid w:val="001959F9"/>
    <w:rsid w:val="001A13AD"/>
    <w:rsid w:val="001A5689"/>
    <w:rsid w:val="001B00C3"/>
    <w:rsid w:val="001B7917"/>
    <w:rsid w:val="001C2A8D"/>
    <w:rsid w:val="001D0DF9"/>
    <w:rsid w:val="001E1327"/>
    <w:rsid w:val="001E4269"/>
    <w:rsid w:val="001F5CE1"/>
    <w:rsid w:val="00201914"/>
    <w:rsid w:val="002052F2"/>
    <w:rsid w:val="00215CCC"/>
    <w:rsid w:val="0021724B"/>
    <w:rsid w:val="002245C2"/>
    <w:rsid w:val="0023441A"/>
    <w:rsid w:val="0025591D"/>
    <w:rsid w:val="002719D1"/>
    <w:rsid w:val="00274FBC"/>
    <w:rsid w:val="00286A59"/>
    <w:rsid w:val="00295561"/>
    <w:rsid w:val="002A0505"/>
    <w:rsid w:val="002A333B"/>
    <w:rsid w:val="002A40B5"/>
    <w:rsid w:val="002C1228"/>
    <w:rsid w:val="002C2D40"/>
    <w:rsid w:val="002D45C1"/>
    <w:rsid w:val="002D6631"/>
    <w:rsid w:val="002D690F"/>
    <w:rsid w:val="002D7A6B"/>
    <w:rsid w:val="002E6D66"/>
    <w:rsid w:val="00304036"/>
    <w:rsid w:val="00304697"/>
    <w:rsid w:val="003157A0"/>
    <w:rsid w:val="00331047"/>
    <w:rsid w:val="003323BB"/>
    <w:rsid w:val="003478E5"/>
    <w:rsid w:val="00350697"/>
    <w:rsid w:val="0035272B"/>
    <w:rsid w:val="00355F8D"/>
    <w:rsid w:val="003606CC"/>
    <w:rsid w:val="00362CC9"/>
    <w:rsid w:val="00376694"/>
    <w:rsid w:val="00387460"/>
    <w:rsid w:val="00392EA8"/>
    <w:rsid w:val="003A221E"/>
    <w:rsid w:val="003A3C25"/>
    <w:rsid w:val="003B43C1"/>
    <w:rsid w:val="003B4781"/>
    <w:rsid w:val="003C6791"/>
    <w:rsid w:val="003D194A"/>
    <w:rsid w:val="003D5C15"/>
    <w:rsid w:val="003E1D8E"/>
    <w:rsid w:val="003E3891"/>
    <w:rsid w:val="003E518A"/>
    <w:rsid w:val="003F0801"/>
    <w:rsid w:val="003F2740"/>
    <w:rsid w:val="00401A88"/>
    <w:rsid w:val="00404FB9"/>
    <w:rsid w:val="004159B3"/>
    <w:rsid w:val="00421846"/>
    <w:rsid w:val="0044234C"/>
    <w:rsid w:val="00446B73"/>
    <w:rsid w:val="00452394"/>
    <w:rsid w:val="00454C48"/>
    <w:rsid w:val="00457A88"/>
    <w:rsid w:val="00457B16"/>
    <w:rsid w:val="00463DBC"/>
    <w:rsid w:val="0046488C"/>
    <w:rsid w:val="004705DC"/>
    <w:rsid w:val="00494D9F"/>
    <w:rsid w:val="0049766A"/>
    <w:rsid w:val="004A046B"/>
    <w:rsid w:val="004B3CE6"/>
    <w:rsid w:val="004C308A"/>
    <w:rsid w:val="004C3550"/>
    <w:rsid w:val="004C6979"/>
    <w:rsid w:val="004D2197"/>
    <w:rsid w:val="004E1A38"/>
    <w:rsid w:val="004F325D"/>
    <w:rsid w:val="00507E10"/>
    <w:rsid w:val="005117EF"/>
    <w:rsid w:val="005201E5"/>
    <w:rsid w:val="00520F71"/>
    <w:rsid w:val="00521513"/>
    <w:rsid w:val="00523B79"/>
    <w:rsid w:val="0052478F"/>
    <w:rsid w:val="005531F3"/>
    <w:rsid w:val="00561E27"/>
    <w:rsid w:val="00562156"/>
    <w:rsid w:val="00566932"/>
    <w:rsid w:val="0057121C"/>
    <w:rsid w:val="005768E8"/>
    <w:rsid w:val="0059162F"/>
    <w:rsid w:val="005929DC"/>
    <w:rsid w:val="0059392E"/>
    <w:rsid w:val="00595A19"/>
    <w:rsid w:val="005B0E67"/>
    <w:rsid w:val="005C33FD"/>
    <w:rsid w:val="005C4C1A"/>
    <w:rsid w:val="005C6648"/>
    <w:rsid w:val="005C6830"/>
    <w:rsid w:val="005C714D"/>
    <w:rsid w:val="005D51C9"/>
    <w:rsid w:val="005E1A51"/>
    <w:rsid w:val="005E4959"/>
    <w:rsid w:val="005F6C28"/>
    <w:rsid w:val="006001CD"/>
    <w:rsid w:val="00603503"/>
    <w:rsid w:val="0061623C"/>
    <w:rsid w:val="00633154"/>
    <w:rsid w:val="00634792"/>
    <w:rsid w:val="0064081F"/>
    <w:rsid w:val="0065704F"/>
    <w:rsid w:val="00664E68"/>
    <w:rsid w:val="0066542A"/>
    <w:rsid w:val="00667552"/>
    <w:rsid w:val="00673909"/>
    <w:rsid w:val="0067760C"/>
    <w:rsid w:val="00683C0C"/>
    <w:rsid w:val="006A23B0"/>
    <w:rsid w:val="006B0AEA"/>
    <w:rsid w:val="006B0F06"/>
    <w:rsid w:val="006B22C2"/>
    <w:rsid w:val="006C1DC4"/>
    <w:rsid w:val="006D7C29"/>
    <w:rsid w:val="006F5536"/>
    <w:rsid w:val="006F6FA7"/>
    <w:rsid w:val="00700AF3"/>
    <w:rsid w:val="0070400C"/>
    <w:rsid w:val="00705FD6"/>
    <w:rsid w:val="0071652D"/>
    <w:rsid w:val="00721431"/>
    <w:rsid w:val="00721FF3"/>
    <w:rsid w:val="007226D1"/>
    <w:rsid w:val="00725DD3"/>
    <w:rsid w:val="0073550A"/>
    <w:rsid w:val="00737582"/>
    <w:rsid w:val="00742AB7"/>
    <w:rsid w:val="00757899"/>
    <w:rsid w:val="00773140"/>
    <w:rsid w:val="00773211"/>
    <w:rsid w:val="00775733"/>
    <w:rsid w:val="0078775E"/>
    <w:rsid w:val="007944DB"/>
    <w:rsid w:val="00796BD1"/>
    <w:rsid w:val="007A79C9"/>
    <w:rsid w:val="007B1BD9"/>
    <w:rsid w:val="007B21E5"/>
    <w:rsid w:val="007B2355"/>
    <w:rsid w:val="007C1F8E"/>
    <w:rsid w:val="007C5282"/>
    <w:rsid w:val="007C75B6"/>
    <w:rsid w:val="007D6B55"/>
    <w:rsid w:val="007D749D"/>
    <w:rsid w:val="007E14C4"/>
    <w:rsid w:val="007E22F8"/>
    <w:rsid w:val="008056AF"/>
    <w:rsid w:val="00805975"/>
    <w:rsid w:val="0081373C"/>
    <w:rsid w:val="008254F8"/>
    <w:rsid w:val="00837589"/>
    <w:rsid w:val="008400B5"/>
    <w:rsid w:val="008453FF"/>
    <w:rsid w:val="00865189"/>
    <w:rsid w:val="0087460D"/>
    <w:rsid w:val="00891E5B"/>
    <w:rsid w:val="00891F2E"/>
    <w:rsid w:val="00892B4B"/>
    <w:rsid w:val="008A3C56"/>
    <w:rsid w:val="008A59B9"/>
    <w:rsid w:val="008B5B3C"/>
    <w:rsid w:val="008C3878"/>
    <w:rsid w:val="008D1E02"/>
    <w:rsid w:val="008D252A"/>
    <w:rsid w:val="008D5AF6"/>
    <w:rsid w:val="008D608E"/>
    <w:rsid w:val="008E429E"/>
    <w:rsid w:val="008E48D6"/>
    <w:rsid w:val="008E6CCA"/>
    <w:rsid w:val="008F33FA"/>
    <w:rsid w:val="008F487C"/>
    <w:rsid w:val="00905401"/>
    <w:rsid w:val="00920659"/>
    <w:rsid w:val="00923F53"/>
    <w:rsid w:val="009243C4"/>
    <w:rsid w:val="00924E19"/>
    <w:rsid w:val="0093567F"/>
    <w:rsid w:val="0094549A"/>
    <w:rsid w:val="009459FB"/>
    <w:rsid w:val="00956D11"/>
    <w:rsid w:val="009620D3"/>
    <w:rsid w:val="009709A9"/>
    <w:rsid w:val="00986BC0"/>
    <w:rsid w:val="009978B8"/>
    <w:rsid w:val="009A207F"/>
    <w:rsid w:val="009A541D"/>
    <w:rsid w:val="009C711E"/>
    <w:rsid w:val="009D0396"/>
    <w:rsid w:val="009E4040"/>
    <w:rsid w:val="009E558C"/>
    <w:rsid w:val="009F133D"/>
    <w:rsid w:val="009F4134"/>
    <w:rsid w:val="009F4B61"/>
    <w:rsid w:val="00A0351C"/>
    <w:rsid w:val="00A05AEB"/>
    <w:rsid w:val="00A1049C"/>
    <w:rsid w:val="00A13ECE"/>
    <w:rsid w:val="00A211CA"/>
    <w:rsid w:val="00A23B12"/>
    <w:rsid w:val="00A26F4C"/>
    <w:rsid w:val="00A27C16"/>
    <w:rsid w:val="00A3175B"/>
    <w:rsid w:val="00A32E8E"/>
    <w:rsid w:val="00A34EC7"/>
    <w:rsid w:val="00A41836"/>
    <w:rsid w:val="00A5127E"/>
    <w:rsid w:val="00A52F38"/>
    <w:rsid w:val="00A60096"/>
    <w:rsid w:val="00A611C7"/>
    <w:rsid w:val="00A61FEC"/>
    <w:rsid w:val="00A647DF"/>
    <w:rsid w:val="00A67C2E"/>
    <w:rsid w:val="00A72B47"/>
    <w:rsid w:val="00A75C9E"/>
    <w:rsid w:val="00A8200D"/>
    <w:rsid w:val="00AA4F1D"/>
    <w:rsid w:val="00AB017A"/>
    <w:rsid w:val="00AC1590"/>
    <w:rsid w:val="00AC594F"/>
    <w:rsid w:val="00AE54FD"/>
    <w:rsid w:val="00AF216E"/>
    <w:rsid w:val="00AF4572"/>
    <w:rsid w:val="00AF6083"/>
    <w:rsid w:val="00B000D0"/>
    <w:rsid w:val="00B109FE"/>
    <w:rsid w:val="00B15F0A"/>
    <w:rsid w:val="00B227C7"/>
    <w:rsid w:val="00B22DD5"/>
    <w:rsid w:val="00B2328C"/>
    <w:rsid w:val="00B33A3E"/>
    <w:rsid w:val="00B45C01"/>
    <w:rsid w:val="00B47CD5"/>
    <w:rsid w:val="00B514F5"/>
    <w:rsid w:val="00B565C3"/>
    <w:rsid w:val="00B60E0B"/>
    <w:rsid w:val="00B665C5"/>
    <w:rsid w:val="00B74D92"/>
    <w:rsid w:val="00B75A52"/>
    <w:rsid w:val="00B9028E"/>
    <w:rsid w:val="00B95E64"/>
    <w:rsid w:val="00B968DC"/>
    <w:rsid w:val="00BB587A"/>
    <w:rsid w:val="00BC092C"/>
    <w:rsid w:val="00BD024B"/>
    <w:rsid w:val="00BD03D5"/>
    <w:rsid w:val="00BD5A75"/>
    <w:rsid w:val="00BE053A"/>
    <w:rsid w:val="00BE1C24"/>
    <w:rsid w:val="00BE1D87"/>
    <w:rsid w:val="00C0125C"/>
    <w:rsid w:val="00C0296A"/>
    <w:rsid w:val="00C035BB"/>
    <w:rsid w:val="00C22BEA"/>
    <w:rsid w:val="00C30990"/>
    <w:rsid w:val="00C355F5"/>
    <w:rsid w:val="00C35BD6"/>
    <w:rsid w:val="00C36A19"/>
    <w:rsid w:val="00C37EF8"/>
    <w:rsid w:val="00C42C79"/>
    <w:rsid w:val="00C55480"/>
    <w:rsid w:val="00C6729C"/>
    <w:rsid w:val="00C67D78"/>
    <w:rsid w:val="00C71596"/>
    <w:rsid w:val="00C72621"/>
    <w:rsid w:val="00C7704D"/>
    <w:rsid w:val="00C83AFB"/>
    <w:rsid w:val="00C87767"/>
    <w:rsid w:val="00C942D0"/>
    <w:rsid w:val="00C95A25"/>
    <w:rsid w:val="00C96578"/>
    <w:rsid w:val="00CB2B4F"/>
    <w:rsid w:val="00CC0D5B"/>
    <w:rsid w:val="00CC51B7"/>
    <w:rsid w:val="00CC54CE"/>
    <w:rsid w:val="00CD2FC1"/>
    <w:rsid w:val="00CF0B49"/>
    <w:rsid w:val="00D01C9C"/>
    <w:rsid w:val="00D02306"/>
    <w:rsid w:val="00D3783F"/>
    <w:rsid w:val="00D44236"/>
    <w:rsid w:val="00D4789D"/>
    <w:rsid w:val="00D87369"/>
    <w:rsid w:val="00D91A65"/>
    <w:rsid w:val="00DA3353"/>
    <w:rsid w:val="00DA3795"/>
    <w:rsid w:val="00DA421E"/>
    <w:rsid w:val="00DA4976"/>
    <w:rsid w:val="00DB038D"/>
    <w:rsid w:val="00DB1917"/>
    <w:rsid w:val="00DD2D08"/>
    <w:rsid w:val="00DD44C4"/>
    <w:rsid w:val="00DF4167"/>
    <w:rsid w:val="00E11803"/>
    <w:rsid w:val="00E132E5"/>
    <w:rsid w:val="00E23FA0"/>
    <w:rsid w:val="00E25BE0"/>
    <w:rsid w:val="00E43C7E"/>
    <w:rsid w:val="00E452D7"/>
    <w:rsid w:val="00E466D8"/>
    <w:rsid w:val="00E57DB7"/>
    <w:rsid w:val="00E627A8"/>
    <w:rsid w:val="00E647DF"/>
    <w:rsid w:val="00E714D1"/>
    <w:rsid w:val="00E778D9"/>
    <w:rsid w:val="00E934A4"/>
    <w:rsid w:val="00E9435F"/>
    <w:rsid w:val="00EA033E"/>
    <w:rsid w:val="00EA17BE"/>
    <w:rsid w:val="00ED18F7"/>
    <w:rsid w:val="00ED351A"/>
    <w:rsid w:val="00EE7C6E"/>
    <w:rsid w:val="00EF07D0"/>
    <w:rsid w:val="00EF4EDB"/>
    <w:rsid w:val="00F024E9"/>
    <w:rsid w:val="00F052E4"/>
    <w:rsid w:val="00F07C5E"/>
    <w:rsid w:val="00F16030"/>
    <w:rsid w:val="00F33990"/>
    <w:rsid w:val="00F3667C"/>
    <w:rsid w:val="00F476C3"/>
    <w:rsid w:val="00F570FC"/>
    <w:rsid w:val="00F608D8"/>
    <w:rsid w:val="00F620CD"/>
    <w:rsid w:val="00F71943"/>
    <w:rsid w:val="00F73569"/>
    <w:rsid w:val="00F75EEC"/>
    <w:rsid w:val="00FA0937"/>
    <w:rsid w:val="00FB1F18"/>
    <w:rsid w:val="00FB42E4"/>
    <w:rsid w:val="00FB7831"/>
    <w:rsid w:val="00FB78B3"/>
    <w:rsid w:val="00FD4EEB"/>
    <w:rsid w:val="00FD4FDB"/>
    <w:rsid w:val="00FE05BB"/>
    <w:rsid w:val="00FE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AEB"/>
    <w:pPr>
      <w:ind w:left="720"/>
      <w:contextualSpacing/>
    </w:pPr>
  </w:style>
  <w:style w:type="table" w:styleId="Tabela-Siatka">
    <w:name w:val="Table Grid"/>
    <w:basedOn w:val="Standardowy"/>
    <w:uiPriority w:val="39"/>
    <w:rsid w:val="0033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E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429E"/>
    <w:rPr>
      <w:b/>
      <w:bCs/>
    </w:rPr>
  </w:style>
  <w:style w:type="character" w:customStyle="1" w:styleId="apple-converted-space">
    <w:name w:val="apple-converted-space"/>
    <w:basedOn w:val="Domylnaczcionkaakapitu"/>
    <w:rsid w:val="008E429E"/>
  </w:style>
  <w:style w:type="character" w:styleId="Hipercze">
    <w:name w:val="Hyperlink"/>
    <w:basedOn w:val="Domylnaczcionkaakapitu"/>
    <w:uiPriority w:val="99"/>
    <w:unhideWhenUsed/>
    <w:rsid w:val="008E42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9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1A65"/>
  </w:style>
  <w:style w:type="paragraph" w:styleId="Stopka">
    <w:name w:val="footer"/>
    <w:basedOn w:val="Normalny"/>
    <w:link w:val="StopkaZnak"/>
    <w:uiPriority w:val="99"/>
    <w:semiHidden/>
    <w:unhideWhenUsed/>
    <w:rsid w:val="00D9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1A65"/>
  </w:style>
  <w:style w:type="paragraph" w:styleId="Bezodstpw">
    <w:name w:val="No Spacing"/>
    <w:uiPriority w:val="1"/>
    <w:qFormat/>
    <w:rsid w:val="00274FB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18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8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8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8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8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36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0E2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AEB"/>
    <w:pPr>
      <w:ind w:left="720"/>
      <w:contextualSpacing/>
    </w:pPr>
  </w:style>
  <w:style w:type="table" w:styleId="Tabela-Siatka">
    <w:name w:val="Table Grid"/>
    <w:basedOn w:val="Standardowy"/>
    <w:uiPriority w:val="39"/>
    <w:rsid w:val="0033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E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429E"/>
    <w:rPr>
      <w:b/>
      <w:bCs/>
    </w:rPr>
  </w:style>
  <w:style w:type="character" w:customStyle="1" w:styleId="apple-converted-space">
    <w:name w:val="apple-converted-space"/>
    <w:basedOn w:val="Domylnaczcionkaakapitu"/>
    <w:rsid w:val="008E429E"/>
  </w:style>
  <w:style w:type="character" w:styleId="Hipercze">
    <w:name w:val="Hyperlink"/>
    <w:basedOn w:val="Domylnaczcionkaakapitu"/>
    <w:uiPriority w:val="99"/>
    <w:unhideWhenUsed/>
    <w:rsid w:val="008E42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9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1A65"/>
  </w:style>
  <w:style w:type="paragraph" w:styleId="Stopka">
    <w:name w:val="footer"/>
    <w:basedOn w:val="Normalny"/>
    <w:link w:val="StopkaZnak"/>
    <w:uiPriority w:val="99"/>
    <w:semiHidden/>
    <w:unhideWhenUsed/>
    <w:rsid w:val="00D9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1A65"/>
  </w:style>
  <w:style w:type="paragraph" w:styleId="Bezodstpw">
    <w:name w:val="No Spacing"/>
    <w:uiPriority w:val="1"/>
    <w:qFormat/>
    <w:rsid w:val="00274FB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18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8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8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8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8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36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0E2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2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3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7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4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o.janowlubel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7A755-ABC0-439D-AAB6-975E6C81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98DE9F35</Template>
  <TotalTime>0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Robert Michałek</cp:lastModifiedBy>
  <cp:revision>2</cp:revision>
  <cp:lastPrinted>2019-03-05T10:47:00Z</cp:lastPrinted>
  <dcterms:created xsi:type="dcterms:W3CDTF">2019-03-27T10:40:00Z</dcterms:created>
  <dcterms:modified xsi:type="dcterms:W3CDTF">2019-03-27T10:40:00Z</dcterms:modified>
</cp:coreProperties>
</file>